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60"/>
        <w:gridCol w:w="7200"/>
      </w:tblGrid>
      <w:tr w:rsidR="000224D7" w:rsidRPr="005E18BE" w14:paraId="158E2BC4" w14:textId="77777777" w:rsidTr="1E64957F">
        <w:trPr>
          <w:trHeight w:val="395"/>
          <w:jc w:val="center"/>
        </w:trPr>
        <w:tc>
          <w:tcPr>
            <w:tcW w:w="3060" w:type="dxa"/>
            <w:shd w:val="clear" w:color="auto" w:fill="E6E6E6"/>
            <w:vAlign w:val="center"/>
          </w:tcPr>
          <w:p w14:paraId="5CF68D7A" w14:textId="77777777" w:rsidR="000224D7" w:rsidRPr="005E18BE" w:rsidRDefault="004A2CB0" w:rsidP="1E64957F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60" w:after="60" w:line="240" w:lineRule="auto"/>
              <w:rPr>
                <w:rFonts w:ascii="Georgia" w:hAnsi="Georgia"/>
                <w:b/>
                <w:bCs/>
              </w:rPr>
            </w:pPr>
            <w:r w:rsidRPr="1E64957F">
              <w:rPr>
                <w:rFonts w:ascii="Georgia" w:hAnsi="Georgia"/>
                <w:b/>
                <w:bCs/>
              </w:rPr>
              <w:t xml:space="preserve"> </w:t>
            </w:r>
            <w:r w:rsidR="000224D7" w:rsidRPr="1E64957F">
              <w:rPr>
                <w:rFonts w:ascii="Georgia" w:hAnsi="Georgia"/>
                <w:b/>
                <w:bCs/>
              </w:rPr>
              <w:t>Position Title</w:t>
            </w:r>
          </w:p>
        </w:tc>
        <w:tc>
          <w:tcPr>
            <w:tcW w:w="7200" w:type="dxa"/>
            <w:tcBorders>
              <w:bottom w:val="single" w:sz="8" w:space="0" w:color="auto"/>
            </w:tcBorders>
            <w:vAlign w:val="center"/>
          </w:tcPr>
          <w:p w14:paraId="219C9CEA" w14:textId="77777777" w:rsidR="00516FE5" w:rsidRPr="005E18BE" w:rsidRDefault="00DF22EC" w:rsidP="004D5AB9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60" w:after="6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Content </w:t>
            </w:r>
            <w:r w:rsidR="00516FE5">
              <w:rPr>
                <w:rFonts w:ascii="Georgia" w:hAnsi="Georgia"/>
                <w:b/>
              </w:rPr>
              <w:t>Developer</w:t>
            </w:r>
          </w:p>
        </w:tc>
      </w:tr>
    </w:tbl>
    <w:p w14:paraId="672A6659" w14:textId="77777777" w:rsidR="0035753B" w:rsidRDefault="0035753B" w:rsidP="009F6C50">
      <w:pPr>
        <w:rPr>
          <w:rFonts w:ascii="Georgia" w:hAnsi="Georgia"/>
        </w:rPr>
      </w:pPr>
    </w:p>
    <w:p w14:paraId="0A37501D" w14:textId="77777777" w:rsidR="00353831" w:rsidRPr="005E18BE" w:rsidRDefault="00353831" w:rsidP="00BC731F">
      <w:pPr>
        <w:tabs>
          <w:tab w:val="left" w:pos="3675"/>
        </w:tabs>
        <w:rPr>
          <w:rFonts w:ascii="Georgia" w:hAnsi="Georgia"/>
        </w:rPr>
      </w:pP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065"/>
      </w:tblGrid>
      <w:tr w:rsidR="00F54F26" w:rsidRPr="005E18BE" w14:paraId="1D0E4301" w14:textId="77777777" w:rsidTr="1E64957F">
        <w:trPr>
          <w:cantSplit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E6E6E6"/>
          </w:tcPr>
          <w:p w14:paraId="386C36CA" w14:textId="77777777" w:rsidR="00F54F26" w:rsidRPr="005E18BE" w:rsidRDefault="00E964AD" w:rsidP="0042673B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60" w:after="60" w:line="240" w:lineRule="auto"/>
              <w:rPr>
                <w:rFonts w:ascii="Georgia" w:hAnsi="Georgia"/>
                <w:b/>
              </w:rPr>
            </w:pPr>
            <w:r w:rsidRPr="005E18BE">
              <w:rPr>
                <w:rFonts w:ascii="Georgia" w:hAnsi="Georgia"/>
                <w:b/>
              </w:rPr>
              <w:t>Position Specification</w:t>
            </w:r>
          </w:p>
        </w:tc>
      </w:tr>
      <w:tr w:rsidR="00017624" w:rsidRPr="005E18BE" w14:paraId="5550E549" w14:textId="77777777" w:rsidTr="1E64957F">
        <w:trPr>
          <w:trHeight w:val="417"/>
        </w:trPr>
        <w:tc>
          <w:tcPr>
            <w:tcW w:w="10065" w:type="dxa"/>
            <w:shd w:val="clear" w:color="auto" w:fill="auto"/>
            <w:vAlign w:val="center"/>
          </w:tcPr>
          <w:p w14:paraId="24E59144" w14:textId="77777777" w:rsidR="00017624" w:rsidRPr="00BC731F" w:rsidRDefault="00BC731F" w:rsidP="00BC731F">
            <w:pPr>
              <w:pStyle w:val="Header"/>
              <w:tabs>
                <w:tab w:val="clear" w:pos="4819"/>
                <w:tab w:val="clear" w:pos="9071"/>
              </w:tabs>
              <w:spacing w:before="60" w:after="60" w:line="200" w:lineRule="exact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</w:rPr>
              <w:t>Qualifications/Experience/Knowledge</w:t>
            </w:r>
          </w:p>
        </w:tc>
      </w:tr>
      <w:tr w:rsidR="00017624" w:rsidRPr="005E18BE" w14:paraId="3DCA3634" w14:textId="77777777" w:rsidTr="1E64957F">
        <w:trPr>
          <w:trHeight w:val="40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814D0DC" w14:textId="77777777" w:rsidR="00DF22EC" w:rsidRDefault="00DF22EC" w:rsidP="0042673B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formal editing or information management qualification with a minimum of five </w:t>
            </w:r>
            <w:proofErr w:type="spellStart"/>
            <w:r>
              <w:rPr>
                <w:rFonts w:ascii="Georgia" w:hAnsi="Georgia"/>
              </w:rPr>
              <w:t>years experience</w:t>
            </w:r>
            <w:proofErr w:type="spellEnd"/>
            <w:r>
              <w:rPr>
                <w:rFonts w:ascii="Georgia" w:hAnsi="Georgia"/>
              </w:rPr>
              <w:t xml:space="preserve"> in a similar role</w:t>
            </w:r>
          </w:p>
          <w:p w14:paraId="6B96210F" w14:textId="3E119EEF" w:rsidR="00DF22EC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 w:rsidRPr="1E64957F">
              <w:rPr>
                <w:rFonts w:ascii="Georgia" w:hAnsi="Georgia"/>
              </w:rPr>
              <w:t>Current and applied knowledge of publishing environments, trends and techniques</w:t>
            </w:r>
          </w:p>
          <w:p w14:paraId="6915027C" w14:textId="77777777" w:rsidR="00DF22EC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Advanced user of content management system software</w:t>
            </w:r>
          </w:p>
          <w:p w14:paraId="5F01C1DC" w14:textId="77777777" w:rsidR="00DF22EC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Advanced user of content editing and design software</w:t>
            </w:r>
            <w:r w:rsidR="004A2CB0">
              <w:rPr>
                <w:rFonts w:ascii="Georgia" w:hAnsi="Georgia"/>
              </w:rPr>
              <w:t xml:space="preserve"> such as InDesign</w:t>
            </w:r>
          </w:p>
          <w:p w14:paraId="05516BDA" w14:textId="77777777" w:rsidR="00DF22EC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Experienced in providing content to the education sector</w:t>
            </w:r>
          </w:p>
          <w:p w14:paraId="173E84B3" w14:textId="77777777" w:rsidR="00DF22EC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Dedication to producing high-quality work</w:t>
            </w:r>
          </w:p>
          <w:p w14:paraId="209AC7C1" w14:textId="77777777" w:rsidR="00DF22EC" w:rsidRPr="00362A5F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Ability to maintain flexibility and juggle competing priorities while acting as an internal service provider </w:t>
            </w:r>
            <w:r w:rsidR="009C1547">
              <w:rPr>
                <w:rFonts w:ascii="Georgia" w:hAnsi="Georgia"/>
              </w:rPr>
              <w:t>within a small, close-knit team</w:t>
            </w:r>
          </w:p>
          <w:p w14:paraId="4832BB72" w14:textId="77777777" w:rsidR="00DF22EC" w:rsidRPr="001246C5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 w:rsidRPr="001246C5">
              <w:rPr>
                <w:rFonts w:ascii="Georgia" w:hAnsi="Georgia"/>
              </w:rPr>
              <w:t>Highly developed interpersonal</w:t>
            </w:r>
            <w:r>
              <w:rPr>
                <w:rFonts w:ascii="Georgia" w:hAnsi="Georgia"/>
              </w:rPr>
              <w:t xml:space="preserve"> and collaborative</w:t>
            </w:r>
            <w:r w:rsidRPr="001246C5">
              <w:rPr>
                <w:rFonts w:ascii="Georgia" w:hAnsi="Georgia"/>
              </w:rPr>
              <w:t xml:space="preserve"> skills with a proven ability to build relationships through </w:t>
            </w:r>
            <w:r>
              <w:rPr>
                <w:rFonts w:ascii="Georgia" w:hAnsi="Georgia"/>
              </w:rPr>
              <w:t>mutual respect and consultation</w:t>
            </w:r>
          </w:p>
          <w:p w14:paraId="6E1731AC" w14:textId="77777777" w:rsidR="00DF22EC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 w:rsidRPr="009E1115">
              <w:rPr>
                <w:rFonts w:ascii="Georgia" w:hAnsi="Georgia"/>
              </w:rPr>
              <w:t>Strong organisational skills</w:t>
            </w:r>
            <w:r>
              <w:rPr>
                <w:rFonts w:ascii="Georgia" w:hAnsi="Georgia"/>
              </w:rPr>
              <w:t>, including a</w:t>
            </w:r>
            <w:r w:rsidRPr="009E1115">
              <w:rPr>
                <w:rFonts w:ascii="Georgia" w:hAnsi="Georgia"/>
              </w:rPr>
              <w:t>n ability to work on multiple tasks, with competing priorities simultaneously and with minimal supervision</w:t>
            </w:r>
          </w:p>
          <w:p w14:paraId="2B4E6FA3" w14:textId="77777777" w:rsidR="00BC731F" w:rsidRPr="00DF22EC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 w:rsidRPr="00766966">
              <w:rPr>
                <w:rFonts w:ascii="Georgia" w:hAnsi="Georgia"/>
              </w:rPr>
              <w:t>Excellent working</w:t>
            </w:r>
            <w:r w:rsidRPr="00A53BB8">
              <w:rPr>
                <w:rFonts w:ascii="Georgia" w:hAnsi="Georgia"/>
              </w:rPr>
              <w:t xml:space="preserve"> knowledge of MS Office suite,</w:t>
            </w:r>
            <w:r w:rsidRPr="00D77448">
              <w:rPr>
                <w:rFonts w:ascii="Georgia" w:hAnsi="Georgia"/>
              </w:rPr>
              <w:t xml:space="preserve"> CRM packages (Salesforce ideal), iPhone &amp; iPad devices, </w:t>
            </w:r>
            <w:r w:rsidRPr="00A53BB8">
              <w:rPr>
                <w:rFonts w:ascii="Georgia" w:hAnsi="Georgia"/>
              </w:rPr>
              <w:t>and general IT skills including use of email, intranets, video conferencing, online meetings etc.</w:t>
            </w:r>
          </w:p>
        </w:tc>
      </w:tr>
      <w:tr w:rsidR="006E7A04" w:rsidRPr="005E18BE" w14:paraId="542539F6" w14:textId="77777777" w:rsidTr="1E64957F">
        <w:trPr>
          <w:trHeight w:val="344"/>
        </w:trPr>
        <w:tc>
          <w:tcPr>
            <w:tcW w:w="10065" w:type="dxa"/>
            <w:shd w:val="clear" w:color="auto" w:fill="auto"/>
            <w:vAlign w:val="center"/>
          </w:tcPr>
          <w:p w14:paraId="7AC05822" w14:textId="77777777" w:rsidR="006E7A04" w:rsidRPr="005E18BE" w:rsidRDefault="006E7A04" w:rsidP="0042673B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60" w:after="60" w:line="240" w:lineRule="auto"/>
              <w:rPr>
                <w:rFonts w:ascii="Georgia" w:hAnsi="Georgia"/>
              </w:rPr>
            </w:pPr>
            <w:r w:rsidRPr="005E18BE">
              <w:rPr>
                <w:rFonts w:ascii="Georgia" w:hAnsi="Georgia"/>
                <w:b/>
              </w:rPr>
              <w:t xml:space="preserve">Special </w:t>
            </w:r>
            <w:r w:rsidR="0042673B" w:rsidRPr="005E18BE">
              <w:rPr>
                <w:rFonts w:ascii="Georgia" w:hAnsi="Georgia"/>
                <w:b/>
              </w:rPr>
              <w:t>r</w:t>
            </w:r>
            <w:r w:rsidRPr="005E18BE">
              <w:rPr>
                <w:rFonts w:ascii="Georgia" w:hAnsi="Georgia"/>
                <w:b/>
              </w:rPr>
              <w:t>equirements</w:t>
            </w:r>
          </w:p>
        </w:tc>
      </w:tr>
      <w:tr w:rsidR="006E7A04" w:rsidRPr="005E18BE" w14:paraId="1707D627" w14:textId="77777777" w:rsidTr="1E64957F">
        <w:trPr>
          <w:trHeight w:val="270"/>
        </w:trPr>
        <w:tc>
          <w:tcPr>
            <w:tcW w:w="10065" w:type="dxa"/>
            <w:shd w:val="clear" w:color="auto" w:fill="FFFFFF" w:themeFill="background1"/>
          </w:tcPr>
          <w:p w14:paraId="58914172" w14:textId="77777777" w:rsidR="00DF22EC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 w:rsidRPr="001246C5">
              <w:rPr>
                <w:rFonts w:ascii="Georgia" w:hAnsi="Georgia"/>
              </w:rPr>
              <w:t xml:space="preserve">The position is based in </w:t>
            </w:r>
            <w:r>
              <w:rPr>
                <w:rFonts w:ascii="Georgia" w:hAnsi="Georgia"/>
              </w:rPr>
              <w:t>Collingwood, Victoria.</w:t>
            </w:r>
          </w:p>
          <w:p w14:paraId="504CEEC1" w14:textId="77777777" w:rsidR="00DF22EC" w:rsidRPr="005E18BE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position would only entail very occasional travel.</w:t>
            </w:r>
          </w:p>
          <w:p w14:paraId="01F541AB" w14:textId="77777777" w:rsidR="00DF22EC" w:rsidRPr="005E18BE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valid Working with Children Check will be required.</w:t>
            </w:r>
          </w:p>
          <w:p w14:paraId="5B1DE4D2" w14:textId="77777777" w:rsidR="004D51A9" w:rsidRPr="00DF22EC" w:rsidRDefault="00DF22EC" w:rsidP="00DF22EC">
            <w:pPr>
              <w:pStyle w:val="Bullet"/>
              <w:numPr>
                <w:ilvl w:val="0"/>
                <w:numId w:val="7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 w:rsidRPr="1E64957F">
              <w:rPr>
                <w:rFonts w:ascii="Georgia" w:hAnsi="Georgia"/>
              </w:rPr>
              <w:t>A current driver’s licence is preferred</w:t>
            </w:r>
            <w:r w:rsidR="2A0E8FF4" w:rsidRPr="1E64957F">
              <w:rPr>
                <w:rFonts w:ascii="Georgia" w:hAnsi="Georgia"/>
              </w:rPr>
              <w:t>.</w:t>
            </w:r>
            <w:bookmarkStart w:id="0" w:name="_GoBack"/>
            <w:bookmarkEnd w:id="0"/>
          </w:p>
        </w:tc>
      </w:tr>
    </w:tbl>
    <w:p w14:paraId="5DAB6C7B" w14:textId="77777777" w:rsidR="00F54F26" w:rsidRDefault="00F54F26" w:rsidP="009F6C50">
      <w:pPr>
        <w:rPr>
          <w:rFonts w:ascii="Georgia" w:hAnsi="Georgia"/>
        </w:rPr>
      </w:pPr>
    </w:p>
    <w:p w14:paraId="02EB378F" w14:textId="77777777" w:rsidR="00353831" w:rsidRPr="005E18BE" w:rsidRDefault="00353831" w:rsidP="00353831">
      <w:pPr>
        <w:rPr>
          <w:rFonts w:ascii="Georgia" w:hAnsi="Georgia" w:cs="Arial"/>
        </w:rPr>
      </w:pP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065"/>
      </w:tblGrid>
      <w:tr w:rsidR="00353831" w:rsidRPr="005E18BE" w14:paraId="631579D7" w14:textId="77777777" w:rsidTr="1E64957F">
        <w:trPr>
          <w:cantSplit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7CBD1A6" w14:textId="77777777" w:rsidR="00353831" w:rsidRPr="005E18BE" w:rsidRDefault="00353831" w:rsidP="005575A5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60" w:after="60" w:line="240" w:lineRule="auto"/>
              <w:rPr>
                <w:rFonts w:ascii="Georgia" w:hAnsi="Georgia"/>
                <w:b/>
              </w:rPr>
            </w:pPr>
            <w:r w:rsidRPr="005E18BE">
              <w:rPr>
                <w:rFonts w:ascii="Georgia" w:hAnsi="Georgia"/>
                <w:b/>
              </w:rPr>
              <w:t>Key Performance Indicators</w:t>
            </w:r>
          </w:p>
        </w:tc>
      </w:tr>
      <w:tr w:rsidR="00353831" w:rsidRPr="005E18BE" w14:paraId="7C5D8322" w14:textId="77777777" w:rsidTr="1E64957F">
        <w:trPr>
          <w:trHeight w:val="40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F8D0277" w14:textId="69A252BC" w:rsidR="00353831" w:rsidRPr="005E18BE" w:rsidRDefault="63663F69" w:rsidP="00FB05F0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60" w:after="60" w:line="240" w:lineRule="auto"/>
              <w:rPr>
                <w:rFonts w:ascii="Georgia" w:hAnsi="Georgia"/>
              </w:rPr>
            </w:pPr>
            <w:r w:rsidRPr="1E64957F">
              <w:rPr>
                <w:rFonts w:ascii="Georgia" w:hAnsi="Georgia"/>
              </w:rPr>
              <w:t xml:space="preserve">Key Performance Indicators (KPIs) are measures </w:t>
            </w:r>
            <w:r w:rsidR="2E852AF0" w:rsidRPr="1E64957F">
              <w:rPr>
                <w:rFonts w:ascii="Georgia" w:hAnsi="Georgia"/>
              </w:rPr>
              <w:t>that</w:t>
            </w:r>
            <w:r w:rsidRPr="1E64957F">
              <w:rPr>
                <w:rFonts w:ascii="Georgia" w:hAnsi="Georgia"/>
              </w:rPr>
              <w:t xml:space="preserve"> demonstrate that </w:t>
            </w:r>
            <w:r w:rsidR="60AC1ADE" w:rsidRPr="1E64957F">
              <w:rPr>
                <w:rFonts w:ascii="Georgia" w:hAnsi="Georgia"/>
              </w:rPr>
              <w:t xml:space="preserve">specific </w:t>
            </w:r>
            <w:r w:rsidR="5423C09D" w:rsidRPr="1E64957F">
              <w:rPr>
                <w:rFonts w:ascii="Georgia" w:hAnsi="Georgia"/>
              </w:rPr>
              <w:t xml:space="preserve">planned </w:t>
            </w:r>
            <w:r w:rsidR="1915A589" w:rsidRPr="1E64957F">
              <w:rPr>
                <w:rFonts w:ascii="Georgia" w:hAnsi="Georgia"/>
              </w:rPr>
              <w:t xml:space="preserve">goals </w:t>
            </w:r>
            <w:r w:rsidRPr="1E64957F">
              <w:rPr>
                <w:rFonts w:ascii="Georgia" w:hAnsi="Georgia"/>
              </w:rPr>
              <w:t xml:space="preserve">in each </w:t>
            </w:r>
            <w:r w:rsidR="1C0D54BD" w:rsidRPr="1E64957F">
              <w:rPr>
                <w:rFonts w:ascii="Georgia" w:hAnsi="Georgia"/>
              </w:rPr>
              <w:t xml:space="preserve">financial year </w:t>
            </w:r>
            <w:r w:rsidRPr="1E64957F">
              <w:rPr>
                <w:rFonts w:ascii="Georgia" w:hAnsi="Georgia"/>
              </w:rPr>
              <w:t>have been achieved. KPIs will be negotiat</w:t>
            </w:r>
            <w:r w:rsidR="2E852AF0" w:rsidRPr="1E64957F">
              <w:rPr>
                <w:rFonts w:ascii="Georgia" w:hAnsi="Georgia"/>
              </w:rPr>
              <w:t>ed with the individual employee</w:t>
            </w:r>
            <w:r w:rsidRPr="1E64957F">
              <w:rPr>
                <w:rFonts w:ascii="Georgia" w:hAnsi="Georgia"/>
              </w:rPr>
              <w:t xml:space="preserve"> and reviewed annually.</w:t>
            </w:r>
          </w:p>
        </w:tc>
      </w:tr>
    </w:tbl>
    <w:p w14:paraId="6A05A809" w14:textId="77777777" w:rsidR="000224D7" w:rsidRDefault="000224D7" w:rsidP="00DF22EC">
      <w:pPr>
        <w:pStyle w:val="Footer"/>
        <w:tabs>
          <w:tab w:val="clear" w:pos="4153"/>
          <w:tab w:val="clear" w:pos="8306"/>
          <w:tab w:val="left" w:pos="4536"/>
          <w:tab w:val="left" w:pos="6521"/>
        </w:tabs>
        <w:rPr>
          <w:rFonts w:ascii="Georgia" w:hAnsi="Georgia"/>
        </w:rPr>
      </w:pPr>
    </w:p>
    <w:sectPr w:rsidR="000224D7" w:rsidSect="004E752C">
      <w:headerReference w:type="default" r:id="rId9"/>
      <w:footerReference w:type="default" r:id="rId10"/>
      <w:headerReference w:type="first" r:id="rId11"/>
      <w:type w:val="continuous"/>
      <w:pgSz w:w="11907" w:h="16840" w:code="9"/>
      <w:pgMar w:top="2094" w:right="850" w:bottom="851" w:left="1134" w:header="426" w:footer="439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9D90498"/>
  <w15:commentEx w15:done="0" w15:paraId="1D77D093"/>
  <w15:commentEx w15:done="0" w15:paraId="5836EAC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DDC8DD" w16cex:dateUtc="2020-07-15T02:11:00.716Z"/>
  <w16cex:commentExtensible w16cex:durableId="7A44500A" w16cex:dateUtc="2020-07-15T02:12:52.593Z"/>
  <w16cex:commentExtensible w16cex:durableId="1A9924EA" w16cex:dateUtc="2020-07-15T02:13:37.4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9D90498" w16cid:durableId="51DDC8DD"/>
  <w16cid:commentId w16cid:paraId="1D77D093" w16cid:durableId="7A44500A"/>
  <w16cid:commentId w16cid:paraId="5836EACD" w16cid:durableId="1A9924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1BF27" w14:textId="77777777" w:rsidR="00F11415" w:rsidRDefault="00F11415">
      <w:r>
        <w:separator/>
      </w:r>
    </w:p>
  </w:endnote>
  <w:endnote w:type="continuationSeparator" w:id="0">
    <w:p w14:paraId="7B50FA50" w14:textId="77777777" w:rsidR="00F11415" w:rsidRDefault="00F1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6F268535-8FF7-43CB-B6F9-664878C73EB6}"/>
    <w:embedBold r:id="rId2" w:fontKey="{C05758AD-D8CE-42A2-A597-B576BF6511BD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ayout w:type="fixed"/>
      <w:tblLook w:val="0000" w:firstRow="0" w:lastRow="0" w:firstColumn="0" w:lastColumn="0" w:noHBand="0" w:noVBand="0"/>
    </w:tblPr>
    <w:tblGrid>
      <w:gridCol w:w="7338"/>
      <w:gridCol w:w="2310"/>
    </w:tblGrid>
    <w:tr w:rsidR="00BC731F" w:rsidRPr="007023B8" w14:paraId="4331F9F7" w14:textId="77777777" w:rsidTr="005575A5">
      <w:tc>
        <w:tcPr>
          <w:tcW w:w="7338" w:type="dxa"/>
        </w:tcPr>
        <w:p w14:paraId="62CF4583" w14:textId="77777777" w:rsidR="00BC731F" w:rsidRPr="007023B8" w:rsidRDefault="00DF22EC" w:rsidP="00DF22EC">
          <w:pPr>
            <w:pStyle w:val="Foo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March 2016</w:t>
          </w:r>
        </w:p>
      </w:tc>
      <w:tc>
        <w:tcPr>
          <w:tcW w:w="2310" w:type="dxa"/>
        </w:tcPr>
        <w:p w14:paraId="22B15AC5" w14:textId="77777777" w:rsidR="00BC731F" w:rsidRPr="007023B8" w:rsidRDefault="00BC731F" w:rsidP="005575A5">
          <w:pPr>
            <w:pStyle w:val="Footer"/>
            <w:tabs>
              <w:tab w:val="clear" w:pos="4153"/>
            </w:tabs>
            <w:jc w:val="right"/>
            <w:rPr>
              <w:rFonts w:ascii="Georgia" w:hAnsi="Georgia"/>
              <w:sz w:val="16"/>
              <w:szCs w:val="16"/>
            </w:rPr>
          </w:pPr>
          <w:r w:rsidRPr="007023B8">
            <w:rPr>
              <w:rFonts w:ascii="Georgia" w:hAnsi="Georgia" w:cs="Arial"/>
              <w:sz w:val="16"/>
              <w:szCs w:val="16"/>
            </w:rPr>
            <w:t xml:space="preserve">Page  </w:t>
          </w:r>
          <w:r w:rsidRPr="007023B8">
            <w:rPr>
              <w:rStyle w:val="PageNumber"/>
              <w:rFonts w:ascii="Georgia" w:hAnsi="Georgia" w:cs="Arial"/>
              <w:sz w:val="16"/>
              <w:szCs w:val="16"/>
            </w:rPr>
            <w:fldChar w:fldCharType="begin"/>
          </w:r>
          <w:r w:rsidRPr="007023B8">
            <w:rPr>
              <w:rStyle w:val="PageNumber"/>
              <w:rFonts w:ascii="Georgia" w:hAnsi="Georgia" w:cs="Arial"/>
              <w:sz w:val="16"/>
              <w:szCs w:val="16"/>
            </w:rPr>
            <w:instrText xml:space="preserve"> PAGE </w:instrText>
          </w:r>
          <w:r w:rsidRPr="007023B8">
            <w:rPr>
              <w:rStyle w:val="PageNumber"/>
              <w:rFonts w:ascii="Georgia" w:hAnsi="Georgia" w:cs="Arial"/>
              <w:sz w:val="16"/>
              <w:szCs w:val="16"/>
            </w:rPr>
            <w:fldChar w:fldCharType="separate"/>
          </w:r>
          <w:r w:rsidR="00C77BEA">
            <w:rPr>
              <w:rStyle w:val="PageNumber"/>
              <w:rFonts w:ascii="Georgia" w:hAnsi="Georgia" w:cs="Arial"/>
              <w:noProof/>
              <w:sz w:val="16"/>
              <w:szCs w:val="16"/>
            </w:rPr>
            <w:t>1</w:t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fldChar w:fldCharType="end"/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t xml:space="preserve"> of </w:t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fldChar w:fldCharType="begin"/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instrText xml:space="preserve"> NUMPAGES </w:instrText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fldChar w:fldCharType="separate"/>
          </w:r>
          <w:r w:rsidR="00C77BEA">
            <w:rPr>
              <w:rStyle w:val="PageNumber"/>
              <w:rFonts w:ascii="Georgia" w:hAnsi="Georgia"/>
              <w:noProof/>
              <w:sz w:val="16"/>
              <w:szCs w:val="16"/>
            </w:rPr>
            <w:t>1</w:t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fldChar w:fldCharType="end"/>
          </w:r>
        </w:p>
      </w:tc>
    </w:tr>
  </w:tbl>
  <w:p w14:paraId="2B746D76" w14:textId="77777777" w:rsidR="00BC731F" w:rsidRPr="00BC731F" w:rsidRDefault="00BC731F" w:rsidP="00BC731F">
    <w:pPr>
      <w:pStyle w:val="Footer"/>
      <w:jc w:val="center"/>
      <w:rPr>
        <w:rFonts w:ascii="Georgia" w:hAnsi="Georgia" w:cs="Tahoma"/>
        <w:sz w:val="16"/>
        <w:szCs w:val="16"/>
      </w:rPr>
    </w:pPr>
    <w:smartTag w:uri="urn:schemas-microsoft-com:office:smarttags" w:element="PersonName">
      <w:r w:rsidRPr="00DC4B24">
        <w:rPr>
          <w:rFonts w:ascii="Georgia" w:hAnsi="Georgia" w:cs="Tahoma"/>
          <w:sz w:val="16"/>
          <w:szCs w:val="16"/>
        </w:rPr>
        <w:t>Stephanie Alexander</w:t>
      </w:r>
    </w:smartTag>
    <w:r>
      <w:rPr>
        <w:rFonts w:ascii="Georgia" w:hAnsi="Georgia" w:cs="Tahoma"/>
        <w:sz w:val="16"/>
        <w:szCs w:val="16"/>
      </w:rPr>
      <w:t xml:space="preserve"> Kitchen Garden Foundation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DF10" w14:textId="77777777" w:rsidR="00F11415" w:rsidRDefault="00F11415">
      <w:r>
        <w:separator/>
      </w:r>
    </w:p>
  </w:footnote>
  <w:footnote w:type="continuationSeparator" w:id="0">
    <w:p w14:paraId="2B616676" w14:textId="77777777" w:rsidR="00F11415" w:rsidRDefault="00F1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4" w:type="dxa"/>
      <w:tblLayout w:type="fixed"/>
      <w:tblLook w:val="00A0" w:firstRow="1" w:lastRow="0" w:firstColumn="1" w:lastColumn="0" w:noHBand="0" w:noVBand="0"/>
    </w:tblPr>
    <w:tblGrid>
      <w:gridCol w:w="5104"/>
      <w:gridCol w:w="5103"/>
    </w:tblGrid>
    <w:tr w:rsidR="00BC731F" w14:paraId="50E206BF" w14:textId="77777777" w:rsidTr="1E64957F">
      <w:trPr>
        <w:trHeight w:val="1260"/>
      </w:trPr>
      <w:tc>
        <w:tcPr>
          <w:tcW w:w="5104" w:type="dxa"/>
          <w:vAlign w:val="bottom"/>
        </w:tcPr>
        <w:p w14:paraId="0863B783" w14:textId="77777777" w:rsidR="00BC731F" w:rsidRDefault="00C90D0D" w:rsidP="005575A5">
          <w:pPr>
            <w:pStyle w:val="Header"/>
            <w:ind w:firstLine="459"/>
            <w:rPr>
              <w:rFonts w:cs="Arial"/>
              <w:b/>
              <w:sz w:val="44"/>
              <w:szCs w:val="44"/>
              <w:lang w:eastAsia="en-US"/>
            </w:rPr>
          </w:pPr>
          <w:r>
            <w:rPr>
              <w:rFonts w:cs="Arial"/>
              <w:b/>
              <w:noProof/>
              <w:sz w:val="44"/>
              <w:szCs w:val="44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435F5C0" wp14:editId="07777777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233680</wp:posOffset>
                    </wp:positionV>
                    <wp:extent cx="3276600" cy="379095"/>
                    <wp:effectExtent l="0" t="0" r="0" b="0"/>
                    <wp:wrapNone/>
                    <wp:docPr id="2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6600" cy="379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4C8D70" w14:textId="77777777" w:rsidR="00BC731F" w:rsidRPr="001246C5" w:rsidRDefault="00BC731F" w:rsidP="00BC731F">
                                <w:pPr>
                                  <w:rPr>
                                    <w:rFonts w:ascii="Georgia" w:hAnsi="Georgia"/>
                                    <w:sz w:val="16"/>
                                    <w:szCs w:val="16"/>
                                  </w:rPr>
                                </w:pPr>
                                <w:r w:rsidRPr="001246C5">
                                  <w:rPr>
                                    <w:rFonts w:ascii="Georgia" w:hAnsi="Georgia" w:cs="Arial"/>
                                    <w:b/>
                                    <w:sz w:val="40"/>
                                    <w:szCs w:val="40"/>
                                  </w:rPr>
                                  <w:t xml:space="preserve">Position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sz w:val="40"/>
                                    <w:szCs w:val="40"/>
                                  </w:rPr>
                                  <w:t>Requirements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 w14:anchorId="1D6DD58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style="position:absolute;left:0;text-align:left;margin-left:-12.65pt;margin-top:18.4pt;width:258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">
                    <v:textbox>
                      <w:txbxContent>
                        <w:p w:rsidRPr="001246C5" w:rsidR="00BC731F" w:rsidP="00BC731F" w:rsidRDefault="00BC731F" w14:paraId="7B55F767" wp14:textId="77777777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1246C5">
                            <w:rPr>
                              <w:rFonts w:ascii="Georgia" w:hAnsi="Georgia" w:cs="Arial"/>
                              <w:b/>
                              <w:sz w:val="40"/>
                              <w:szCs w:val="40"/>
                            </w:rPr>
                            <w:t xml:space="preserve">Position </w:t>
                          </w:r>
                          <w:r>
                            <w:rPr>
                              <w:rFonts w:ascii="Georgia" w:hAnsi="Georgia" w:cs="Arial"/>
                              <w:b/>
                              <w:sz w:val="40"/>
                              <w:szCs w:val="40"/>
                            </w:rPr>
                            <w:t>Requirements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103" w:type="dxa"/>
        </w:tcPr>
        <w:p w14:paraId="5A39BBE3" w14:textId="77777777" w:rsidR="00BC731F" w:rsidRPr="00E70415" w:rsidRDefault="1E64957F" w:rsidP="005575A5">
          <w:pPr>
            <w:jc w:val="right"/>
            <w:rPr>
              <w:rFonts w:ascii="Palatino Linotype" w:hAnsi="Palatino Linotype"/>
              <w:b/>
              <w:color w:val="000000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541FA3AA" wp14:editId="7C39F528">
                <wp:extent cx="1837690" cy="882650"/>
                <wp:effectExtent l="0" t="0" r="0" b="0"/>
                <wp:docPr id="144347209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88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C8F396" w14:textId="77777777" w:rsidR="00BC731F" w:rsidRDefault="00BC731F" w:rsidP="00BC7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FD9C" w14:textId="77777777" w:rsidR="00D526B6" w:rsidRDefault="00D526B6">
    <w:pPr>
      <w:pStyle w:val="Header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62D9A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4CE0295"/>
    <w:multiLevelType w:val="hybridMultilevel"/>
    <w:tmpl w:val="5C6AA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81DC5"/>
    <w:multiLevelType w:val="hybridMultilevel"/>
    <w:tmpl w:val="771CDF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30B6C"/>
    <w:multiLevelType w:val="hybridMultilevel"/>
    <w:tmpl w:val="CCC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0562"/>
    <w:multiLevelType w:val="hybridMultilevel"/>
    <w:tmpl w:val="692881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810602"/>
    <w:multiLevelType w:val="singleLevel"/>
    <w:tmpl w:val="38848A9C"/>
    <w:lvl w:ilvl="0">
      <w:start w:val="1"/>
      <w:numFmt w:val="decimal"/>
      <w:pStyle w:val="Numbering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6">
    <w:nsid w:val="3C7F22DF"/>
    <w:multiLevelType w:val="hybridMultilevel"/>
    <w:tmpl w:val="CFD6FF3C"/>
    <w:lvl w:ilvl="0" w:tplc="A89E629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C36CC"/>
    <w:multiLevelType w:val="hybridMultilevel"/>
    <w:tmpl w:val="FF701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05D73"/>
    <w:multiLevelType w:val="hybridMultilevel"/>
    <w:tmpl w:val="B03EC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8C2FB9"/>
    <w:multiLevelType w:val="hybridMultilevel"/>
    <w:tmpl w:val="28D496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A3C3B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00ED8"/>
    <w:multiLevelType w:val="hybridMultilevel"/>
    <w:tmpl w:val="69704E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D7D5C"/>
    <w:multiLevelType w:val="hybridMultilevel"/>
    <w:tmpl w:val="2D9AF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3315D"/>
    <w:multiLevelType w:val="hybridMultilevel"/>
    <w:tmpl w:val="0B4A9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A3DAA"/>
    <w:multiLevelType w:val="hybridMultilevel"/>
    <w:tmpl w:val="B0123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219AB"/>
    <w:multiLevelType w:val="hybridMultilevel"/>
    <w:tmpl w:val="CEAAFB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C47DD"/>
    <w:multiLevelType w:val="hybridMultilevel"/>
    <w:tmpl w:val="54047E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3D1E95"/>
    <w:multiLevelType w:val="hybridMultilevel"/>
    <w:tmpl w:val="CC845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10"/>
  </w:num>
  <w:num w:numId="18">
    <w:abstractNumId w:val="15"/>
  </w:num>
  <w:num w:numId="19">
    <w:abstractNumId w:val="2"/>
  </w:num>
  <w:num w:numId="20">
    <w:abstractNumId w:val="4"/>
  </w:num>
  <w:num w:numId="21">
    <w:abstractNumId w:val="6"/>
  </w:num>
  <w:num w:numId="22">
    <w:abstractNumId w:val="16"/>
  </w:num>
  <w:num w:numId="23">
    <w:abstractNumId w:val="12"/>
  </w:num>
  <w:num w:numId="24">
    <w:abstractNumId w:val="3"/>
  </w:num>
  <w:num w:numId="25">
    <w:abstractNumId w:val="11"/>
  </w:num>
  <w:num w:numId="26">
    <w:abstractNumId w:val="6"/>
  </w:num>
  <w:numIdMacAtCleanup w:val="9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sephene Duffy">
    <w15:presenceInfo w15:providerId="AD" w15:userId="S::josephene.duffy@kitchengardenfoundation.org.au::09271a4a-3898-4c5f-b3a1-a82ecfd8d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or" w:val=" "/>
    <w:docVar w:name="Client" w:val="KPMG"/>
    <w:docVar w:name="DocType" w:val="Agenda"/>
    <w:docVar w:name="Life" w:val=" 0"/>
    <w:docVar w:name="Status" w:val=" 0"/>
    <w:docVar w:name="Subject" w:val="Agenda proforma"/>
    <w:docVar w:name="Typist" w:val=" "/>
  </w:docVars>
  <w:rsids>
    <w:rsidRoot w:val="00E63AEA"/>
    <w:rsid w:val="000050A1"/>
    <w:rsid w:val="00011452"/>
    <w:rsid w:val="00011AB8"/>
    <w:rsid w:val="00012445"/>
    <w:rsid w:val="00013663"/>
    <w:rsid w:val="000144D4"/>
    <w:rsid w:val="00016C9E"/>
    <w:rsid w:val="0001730D"/>
    <w:rsid w:val="00017624"/>
    <w:rsid w:val="000224D7"/>
    <w:rsid w:val="000306CF"/>
    <w:rsid w:val="00031470"/>
    <w:rsid w:val="000502A0"/>
    <w:rsid w:val="00052A24"/>
    <w:rsid w:val="00056464"/>
    <w:rsid w:val="00062144"/>
    <w:rsid w:val="00067259"/>
    <w:rsid w:val="00084D8E"/>
    <w:rsid w:val="000868FD"/>
    <w:rsid w:val="000A2673"/>
    <w:rsid w:val="000B147E"/>
    <w:rsid w:val="000B1AB1"/>
    <w:rsid w:val="000B2D26"/>
    <w:rsid w:val="000B7D6B"/>
    <w:rsid w:val="000C14F7"/>
    <w:rsid w:val="000C2C81"/>
    <w:rsid w:val="000D01FC"/>
    <w:rsid w:val="000D739F"/>
    <w:rsid w:val="000F0332"/>
    <w:rsid w:val="000F1697"/>
    <w:rsid w:val="000F2BA3"/>
    <w:rsid w:val="001039C8"/>
    <w:rsid w:val="00107588"/>
    <w:rsid w:val="00111ABE"/>
    <w:rsid w:val="00111D03"/>
    <w:rsid w:val="001205B8"/>
    <w:rsid w:val="001246C5"/>
    <w:rsid w:val="00131CFC"/>
    <w:rsid w:val="00135689"/>
    <w:rsid w:val="0014110A"/>
    <w:rsid w:val="001428AE"/>
    <w:rsid w:val="001445A1"/>
    <w:rsid w:val="001518BA"/>
    <w:rsid w:val="00153296"/>
    <w:rsid w:val="001538BF"/>
    <w:rsid w:val="0015426E"/>
    <w:rsid w:val="0015790B"/>
    <w:rsid w:val="00162CAB"/>
    <w:rsid w:val="001647B2"/>
    <w:rsid w:val="0016504C"/>
    <w:rsid w:val="0016784E"/>
    <w:rsid w:val="001714AF"/>
    <w:rsid w:val="00193ABC"/>
    <w:rsid w:val="001A3AEC"/>
    <w:rsid w:val="001B5662"/>
    <w:rsid w:val="001E5958"/>
    <w:rsid w:val="001E698D"/>
    <w:rsid w:val="00205935"/>
    <w:rsid w:val="00220F23"/>
    <w:rsid w:val="00231B78"/>
    <w:rsid w:val="0023376E"/>
    <w:rsid w:val="002359B1"/>
    <w:rsid w:val="0023773C"/>
    <w:rsid w:val="0024393C"/>
    <w:rsid w:val="00250A26"/>
    <w:rsid w:val="00255736"/>
    <w:rsid w:val="00255E5F"/>
    <w:rsid w:val="002759A1"/>
    <w:rsid w:val="00276072"/>
    <w:rsid w:val="00281D2C"/>
    <w:rsid w:val="00285D2A"/>
    <w:rsid w:val="0029191C"/>
    <w:rsid w:val="002A0D68"/>
    <w:rsid w:val="002A1597"/>
    <w:rsid w:val="002A3AFE"/>
    <w:rsid w:val="002B3334"/>
    <w:rsid w:val="002B3BA8"/>
    <w:rsid w:val="002B4A0F"/>
    <w:rsid w:val="002B6ED5"/>
    <w:rsid w:val="002B7F5C"/>
    <w:rsid w:val="002C0483"/>
    <w:rsid w:val="002C04F3"/>
    <w:rsid w:val="002D445D"/>
    <w:rsid w:val="002D5DCA"/>
    <w:rsid w:val="002E38EB"/>
    <w:rsid w:val="002E44AE"/>
    <w:rsid w:val="002E71EB"/>
    <w:rsid w:val="002F500C"/>
    <w:rsid w:val="00305726"/>
    <w:rsid w:val="00313393"/>
    <w:rsid w:val="0031729F"/>
    <w:rsid w:val="003209D7"/>
    <w:rsid w:val="00321428"/>
    <w:rsid w:val="0032254D"/>
    <w:rsid w:val="00323181"/>
    <w:rsid w:val="00323E44"/>
    <w:rsid w:val="0032446F"/>
    <w:rsid w:val="00331974"/>
    <w:rsid w:val="00333E42"/>
    <w:rsid w:val="003342EC"/>
    <w:rsid w:val="003415BD"/>
    <w:rsid w:val="00353831"/>
    <w:rsid w:val="003552FC"/>
    <w:rsid w:val="00356685"/>
    <w:rsid w:val="0035753B"/>
    <w:rsid w:val="00361089"/>
    <w:rsid w:val="0036668F"/>
    <w:rsid w:val="00377F9E"/>
    <w:rsid w:val="00380BD7"/>
    <w:rsid w:val="00385450"/>
    <w:rsid w:val="00386238"/>
    <w:rsid w:val="003A2BB1"/>
    <w:rsid w:val="003B3926"/>
    <w:rsid w:val="003C337D"/>
    <w:rsid w:val="003C3C0A"/>
    <w:rsid w:val="003C5575"/>
    <w:rsid w:val="003D19D5"/>
    <w:rsid w:val="003D34CE"/>
    <w:rsid w:val="003D4007"/>
    <w:rsid w:val="003D5596"/>
    <w:rsid w:val="003D6432"/>
    <w:rsid w:val="003D7485"/>
    <w:rsid w:val="003F4B74"/>
    <w:rsid w:val="003F6939"/>
    <w:rsid w:val="004017B4"/>
    <w:rsid w:val="004157DC"/>
    <w:rsid w:val="00421532"/>
    <w:rsid w:val="0042673B"/>
    <w:rsid w:val="00432C12"/>
    <w:rsid w:val="004349A8"/>
    <w:rsid w:val="004454C6"/>
    <w:rsid w:val="004514F7"/>
    <w:rsid w:val="00464D96"/>
    <w:rsid w:val="00465249"/>
    <w:rsid w:val="004728E9"/>
    <w:rsid w:val="00494945"/>
    <w:rsid w:val="004A297C"/>
    <w:rsid w:val="004A2CB0"/>
    <w:rsid w:val="004A4EBF"/>
    <w:rsid w:val="004B0A43"/>
    <w:rsid w:val="004B2988"/>
    <w:rsid w:val="004C1AE4"/>
    <w:rsid w:val="004C290F"/>
    <w:rsid w:val="004C4E8A"/>
    <w:rsid w:val="004C6C83"/>
    <w:rsid w:val="004C7809"/>
    <w:rsid w:val="004D34E5"/>
    <w:rsid w:val="004D51A9"/>
    <w:rsid w:val="004D5AB9"/>
    <w:rsid w:val="004D6EDA"/>
    <w:rsid w:val="004D750D"/>
    <w:rsid w:val="004D7DB2"/>
    <w:rsid w:val="004E095B"/>
    <w:rsid w:val="004E752C"/>
    <w:rsid w:val="004F0C17"/>
    <w:rsid w:val="004F744E"/>
    <w:rsid w:val="005004A0"/>
    <w:rsid w:val="005044CA"/>
    <w:rsid w:val="005052AD"/>
    <w:rsid w:val="005073B6"/>
    <w:rsid w:val="00510069"/>
    <w:rsid w:val="00516FE5"/>
    <w:rsid w:val="00523025"/>
    <w:rsid w:val="0052517E"/>
    <w:rsid w:val="00540B0A"/>
    <w:rsid w:val="0054272D"/>
    <w:rsid w:val="00553037"/>
    <w:rsid w:val="00555811"/>
    <w:rsid w:val="005575A5"/>
    <w:rsid w:val="00572D82"/>
    <w:rsid w:val="005770E9"/>
    <w:rsid w:val="00587BD2"/>
    <w:rsid w:val="005977EB"/>
    <w:rsid w:val="00597AF8"/>
    <w:rsid w:val="005A1648"/>
    <w:rsid w:val="005A5332"/>
    <w:rsid w:val="005C39BF"/>
    <w:rsid w:val="005C39D8"/>
    <w:rsid w:val="005C666E"/>
    <w:rsid w:val="005C7F76"/>
    <w:rsid w:val="005D2078"/>
    <w:rsid w:val="005D4BAD"/>
    <w:rsid w:val="005E08A5"/>
    <w:rsid w:val="005E18BE"/>
    <w:rsid w:val="00613952"/>
    <w:rsid w:val="006172AD"/>
    <w:rsid w:val="00617403"/>
    <w:rsid w:val="0062249C"/>
    <w:rsid w:val="006226C2"/>
    <w:rsid w:val="00622DE0"/>
    <w:rsid w:val="006300CC"/>
    <w:rsid w:val="0063373F"/>
    <w:rsid w:val="006369CA"/>
    <w:rsid w:val="00637028"/>
    <w:rsid w:val="00637469"/>
    <w:rsid w:val="00663F6D"/>
    <w:rsid w:val="00681CFA"/>
    <w:rsid w:val="00683D21"/>
    <w:rsid w:val="00685C7F"/>
    <w:rsid w:val="00687181"/>
    <w:rsid w:val="00696C1E"/>
    <w:rsid w:val="00697E27"/>
    <w:rsid w:val="006A00DE"/>
    <w:rsid w:val="006A3CE9"/>
    <w:rsid w:val="006B190F"/>
    <w:rsid w:val="006B75E3"/>
    <w:rsid w:val="006B7C21"/>
    <w:rsid w:val="006C2A5E"/>
    <w:rsid w:val="006C5D38"/>
    <w:rsid w:val="006D1C96"/>
    <w:rsid w:val="006D4358"/>
    <w:rsid w:val="006E07A9"/>
    <w:rsid w:val="006E7A04"/>
    <w:rsid w:val="006F03A3"/>
    <w:rsid w:val="006F179B"/>
    <w:rsid w:val="006F41A5"/>
    <w:rsid w:val="006F4969"/>
    <w:rsid w:val="007023B8"/>
    <w:rsid w:val="00722B86"/>
    <w:rsid w:val="00733E51"/>
    <w:rsid w:val="00744762"/>
    <w:rsid w:val="00746D20"/>
    <w:rsid w:val="00761C4E"/>
    <w:rsid w:val="00774891"/>
    <w:rsid w:val="00784B56"/>
    <w:rsid w:val="00793F99"/>
    <w:rsid w:val="0079416B"/>
    <w:rsid w:val="007A537E"/>
    <w:rsid w:val="007A6BF5"/>
    <w:rsid w:val="007A79F2"/>
    <w:rsid w:val="007B27C9"/>
    <w:rsid w:val="007B751B"/>
    <w:rsid w:val="007C48FC"/>
    <w:rsid w:val="007D05E8"/>
    <w:rsid w:val="007D426C"/>
    <w:rsid w:val="00802AE4"/>
    <w:rsid w:val="00810329"/>
    <w:rsid w:val="008107C0"/>
    <w:rsid w:val="0081414A"/>
    <w:rsid w:val="00817428"/>
    <w:rsid w:val="00820951"/>
    <w:rsid w:val="00820A21"/>
    <w:rsid w:val="00821A65"/>
    <w:rsid w:val="00822FB2"/>
    <w:rsid w:val="008248CE"/>
    <w:rsid w:val="00841E97"/>
    <w:rsid w:val="00843F83"/>
    <w:rsid w:val="00847423"/>
    <w:rsid w:val="00852A0C"/>
    <w:rsid w:val="008646CF"/>
    <w:rsid w:val="0086504F"/>
    <w:rsid w:val="0086659E"/>
    <w:rsid w:val="008728F7"/>
    <w:rsid w:val="008743C7"/>
    <w:rsid w:val="00876ABA"/>
    <w:rsid w:val="008832AF"/>
    <w:rsid w:val="00883D1C"/>
    <w:rsid w:val="00885F84"/>
    <w:rsid w:val="00890F2A"/>
    <w:rsid w:val="0089494F"/>
    <w:rsid w:val="008A2731"/>
    <w:rsid w:val="008A2A2E"/>
    <w:rsid w:val="008A59FC"/>
    <w:rsid w:val="008C3EF9"/>
    <w:rsid w:val="008D18F8"/>
    <w:rsid w:val="008D35BF"/>
    <w:rsid w:val="008D6CF5"/>
    <w:rsid w:val="008E4623"/>
    <w:rsid w:val="008F2D8D"/>
    <w:rsid w:val="008F3498"/>
    <w:rsid w:val="008F598A"/>
    <w:rsid w:val="008F5DA4"/>
    <w:rsid w:val="00903DD3"/>
    <w:rsid w:val="0091739E"/>
    <w:rsid w:val="00917735"/>
    <w:rsid w:val="00951520"/>
    <w:rsid w:val="00953A35"/>
    <w:rsid w:val="00954AF7"/>
    <w:rsid w:val="00960663"/>
    <w:rsid w:val="00962572"/>
    <w:rsid w:val="00965385"/>
    <w:rsid w:val="00971B73"/>
    <w:rsid w:val="00977B57"/>
    <w:rsid w:val="009836CC"/>
    <w:rsid w:val="00993401"/>
    <w:rsid w:val="00994FF4"/>
    <w:rsid w:val="009A0DEB"/>
    <w:rsid w:val="009B29A9"/>
    <w:rsid w:val="009C1547"/>
    <w:rsid w:val="009C4469"/>
    <w:rsid w:val="009D4E7C"/>
    <w:rsid w:val="009D6077"/>
    <w:rsid w:val="009D7380"/>
    <w:rsid w:val="009E1115"/>
    <w:rsid w:val="009E2F75"/>
    <w:rsid w:val="009E7E3D"/>
    <w:rsid w:val="009F1AFE"/>
    <w:rsid w:val="009F5981"/>
    <w:rsid w:val="009F6C50"/>
    <w:rsid w:val="009F7ACB"/>
    <w:rsid w:val="00A044A3"/>
    <w:rsid w:val="00A1154B"/>
    <w:rsid w:val="00A13973"/>
    <w:rsid w:val="00A17CD1"/>
    <w:rsid w:val="00A36F90"/>
    <w:rsid w:val="00A4392B"/>
    <w:rsid w:val="00A60E1B"/>
    <w:rsid w:val="00A65D55"/>
    <w:rsid w:val="00A70703"/>
    <w:rsid w:val="00A81D1B"/>
    <w:rsid w:val="00AA0548"/>
    <w:rsid w:val="00AA751F"/>
    <w:rsid w:val="00AC23B7"/>
    <w:rsid w:val="00AC2670"/>
    <w:rsid w:val="00AC3F1B"/>
    <w:rsid w:val="00AD4A2C"/>
    <w:rsid w:val="00AD7988"/>
    <w:rsid w:val="00AD79C6"/>
    <w:rsid w:val="00AE10E2"/>
    <w:rsid w:val="00AE2620"/>
    <w:rsid w:val="00AF45D6"/>
    <w:rsid w:val="00B00B22"/>
    <w:rsid w:val="00B039F2"/>
    <w:rsid w:val="00B04DF2"/>
    <w:rsid w:val="00B11365"/>
    <w:rsid w:val="00B2192D"/>
    <w:rsid w:val="00B32EAC"/>
    <w:rsid w:val="00B360F0"/>
    <w:rsid w:val="00B554C1"/>
    <w:rsid w:val="00B55CBD"/>
    <w:rsid w:val="00B60B9E"/>
    <w:rsid w:val="00B61653"/>
    <w:rsid w:val="00B669C1"/>
    <w:rsid w:val="00B714E2"/>
    <w:rsid w:val="00B75D1C"/>
    <w:rsid w:val="00B771F3"/>
    <w:rsid w:val="00B77D81"/>
    <w:rsid w:val="00B8191B"/>
    <w:rsid w:val="00BA4D24"/>
    <w:rsid w:val="00BB7992"/>
    <w:rsid w:val="00BC731F"/>
    <w:rsid w:val="00BD69EB"/>
    <w:rsid w:val="00BE7E2C"/>
    <w:rsid w:val="00BF658D"/>
    <w:rsid w:val="00BF7A84"/>
    <w:rsid w:val="00C1396D"/>
    <w:rsid w:val="00C17BEB"/>
    <w:rsid w:val="00C20C8F"/>
    <w:rsid w:val="00C359E6"/>
    <w:rsid w:val="00C469A6"/>
    <w:rsid w:val="00C52E5B"/>
    <w:rsid w:val="00C712CB"/>
    <w:rsid w:val="00C77BEA"/>
    <w:rsid w:val="00C82B7E"/>
    <w:rsid w:val="00C90D0D"/>
    <w:rsid w:val="00C91921"/>
    <w:rsid w:val="00CA1D63"/>
    <w:rsid w:val="00CA32BD"/>
    <w:rsid w:val="00CA3D47"/>
    <w:rsid w:val="00CC2377"/>
    <w:rsid w:val="00CC705D"/>
    <w:rsid w:val="00CD4093"/>
    <w:rsid w:val="00CD6A18"/>
    <w:rsid w:val="00CF1B77"/>
    <w:rsid w:val="00D00A88"/>
    <w:rsid w:val="00D04604"/>
    <w:rsid w:val="00D05246"/>
    <w:rsid w:val="00D06F36"/>
    <w:rsid w:val="00D100EA"/>
    <w:rsid w:val="00D12A5A"/>
    <w:rsid w:val="00D338FE"/>
    <w:rsid w:val="00D41487"/>
    <w:rsid w:val="00D50200"/>
    <w:rsid w:val="00D51664"/>
    <w:rsid w:val="00D526B6"/>
    <w:rsid w:val="00D56A07"/>
    <w:rsid w:val="00D606BB"/>
    <w:rsid w:val="00D61B65"/>
    <w:rsid w:val="00D6389E"/>
    <w:rsid w:val="00D64611"/>
    <w:rsid w:val="00D648F2"/>
    <w:rsid w:val="00D842EA"/>
    <w:rsid w:val="00D865CD"/>
    <w:rsid w:val="00D9016C"/>
    <w:rsid w:val="00D95703"/>
    <w:rsid w:val="00D96DF0"/>
    <w:rsid w:val="00DA6D1B"/>
    <w:rsid w:val="00DB3C51"/>
    <w:rsid w:val="00DB587E"/>
    <w:rsid w:val="00DB5AE8"/>
    <w:rsid w:val="00DC2907"/>
    <w:rsid w:val="00DC4B24"/>
    <w:rsid w:val="00DC765C"/>
    <w:rsid w:val="00DD0466"/>
    <w:rsid w:val="00DD07F6"/>
    <w:rsid w:val="00DE01B9"/>
    <w:rsid w:val="00DE198A"/>
    <w:rsid w:val="00DE6120"/>
    <w:rsid w:val="00DE7192"/>
    <w:rsid w:val="00DE7228"/>
    <w:rsid w:val="00DF22EC"/>
    <w:rsid w:val="00DF76EF"/>
    <w:rsid w:val="00E004E3"/>
    <w:rsid w:val="00E10CAA"/>
    <w:rsid w:val="00E141F7"/>
    <w:rsid w:val="00E15649"/>
    <w:rsid w:val="00E167AC"/>
    <w:rsid w:val="00E20C8D"/>
    <w:rsid w:val="00E21313"/>
    <w:rsid w:val="00E2251B"/>
    <w:rsid w:val="00E24597"/>
    <w:rsid w:val="00E32B03"/>
    <w:rsid w:val="00E3632C"/>
    <w:rsid w:val="00E5449E"/>
    <w:rsid w:val="00E559BC"/>
    <w:rsid w:val="00E565EA"/>
    <w:rsid w:val="00E62F76"/>
    <w:rsid w:val="00E63377"/>
    <w:rsid w:val="00E63AEA"/>
    <w:rsid w:val="00E66D87"/>
    <w:rsid w:val="00E700D8"/>
    <w:rsid w:val="00E70415"/>
    <w:rsid w:val="00E7286B"/>
    <w:rsid w:val="00E74FA1"/>
    <w:rsid w:val="00E75668"/>
    <w:rsid w:val="00E9247B"/>
    <w:rsid w:val="00E964AD"/>
    <w:rsid w:val="00EB12E5"/>
    <w:rsid w:val="00EB701D"/>
    <w:rsid w:val="00EC16D6"/>
    <w:rsid w:val="00EC2F54"/>
    <w:rsid w:val="00ED5185"/>
    <w:rsid w:val="00EF054C"/>
    <w:rsid w:val="00F00F77"/>
    <w:rsid w:val="00F10880"/>
    <w:rsid w:val="00F11415"/>
    <w:rsid w:val="00F17AA1"/>
    <w:rsid w:val="00F24735"/>
    <w:rsid w:val="00F46145"/>
    <w:rsid w:val="00F54F26"/>
    <w:rsid w:val="00F65FDC"/>
    <w:rsid w:val="00F6635A"/>
    <w:rsid w:val="00F6726C"/>
    <w:rsid w:val="00F731A5"/>
    <w:rsid w:val="00F77BB6"/>
    <w:rsid w:val="00F84F05"/>
    <w:rsid w:val="00F85B20"/>
    <w:rsid w:val="00F92EEE"/>
    <w:rsid w:val="00FA31AA"/>
    <w:rsid w:val="00FA46E0"/>
    <w:rsid w:val="00FB05F0"/>
    <w:rsid w:val="00FB0F1E"/>
    <w:rsid w:val="00FB1BED"/>
    <w:rsid w:val="00FC062E"/>
    <w:rsid w:val="00FC0A73"/>
    <w:rsid w:val="00FC157E"/>
    <w:rsid w:val="00FC5979"/>
    <w:rsid w:val="00FD1ACB"/>
    <w:rsid w:val="00FD266D"/>
    <w:rsid w:val="00FD40A4"/>
    <w:rsid w:val="00FD69C0"/>
    <w:rsid w:val="00FE24EA"/>
    <w:rsid w:val="00FE2C98"/>
    <w:rsid w:val="00FF091E"/>
    <w:rsid w:val="00FF70C0"/>
    <w:rsid w:val="1915A589"/>
    <w:rsid w:val="1C0D54BD"/>
    <w:rsid w:val="1E64957F"/>
    <w:rsid w:val="27B2163B"/>
    <w:rsid w:val="2A0E8FF4"/>
    <w:rsid w:val="2E852AF0"/>
    <w:rsid w:val="3CA393F2"/>
    <w:rsid w:val="46B21FE2"/>
    <w:rsid w:val="5423C09D"/>
    <w:rsid w:val="573C4E6C"/>
    <w:rsid w:val="60AC1ADE"/>
    <w:rsid w:val="63663F69"/>
    <w:rsid w:val="75C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1F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US"/>
    </w:rPr>
  </w:style>
  <w:style w:type="paragraph" w:styleId="Heading1">
    <w:name w:val="heading 1"/>
    <w:basedOn w:val="Normal"/>
    <w:qFormat/>
    <w:pPr>
      <w:keepNext/>
      <w:numPr>
        <w:numId w:val="1"/>
      </w:numPr>
      <w:tabs>
        <w:tab w:val="left" w:pos="567"/>
      </w:tabs>
      <w:spacing w:before="120" w:after="120" w:line="260" w:lineRule="exact"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Text"/>
    <w:qFormat/>
    <w:pPr>
      <w:keepNext/>
      <w:numPr>
        <w:ilvl w:val="1"/>
        <w:numId w:val="3"/>
      </w:numPr>
      <w:tabs>
        <w:tab w:val="left" w:pos="567"/>
      </w:tabs>
      <w:spacing w:after="260" w:line="260" w:lineRule="exact"/>
      <w:outlineLvl w:val="1"/>
    </w:pPr>
  </w:style>
  <w:style w:type="paragraph" w:styleId="Heading3">
    <w:name w:val="heading 3"/>
    <w:basedOn w:val="Normal"/>
    <w:next w:val="Text"/>
    <w:qFormat/>
    <w:pPr>
      <w:keepNext/>
      <w:numPr>
        <w:ilvl w:val="2"/>
        <w:numId w:val="3"/>
      </w:numPr>
      <w:spacing w:before="260" w:after="130" w:line="360" w:lineRule="exact"/>
      <w:outlineLvl w:val="2"/>
    </w:pPr>
    <w:rPr>
      <w:b/>
      <w:i/>
      <w:position w:val="-4"/>
    </w:rPr>
  </w:style>
  <w:style w:type="paragraph" w:styleId="Heading4">
    <w:name w:val="heading 4"/>
    <w:basedOn w:val="Normal"/>
    <w:next w:val="Text"/>
    <w:qFormat/>
    <w:pPr>
      <w:keepNext/>
      <w:numPr>
        <w:ilvl w:val="3"/>
        <w:numId w:val="3"/>
      </w:numPr>
      <w:spacing w:before="260" w:line="360" w:lineRule="exac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993"/>
      </w:tabs>
      <w:spacing w:after="260" w:line="260" w:lineRule="exact"/>
      <w:ind w:left="567"/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  <w:rPr>
      <w:lang w:eastAsia="x-none"/>
    </w:rPr>
  </w:style>
  <w:style w:type="paragraph" w:customStyle="1" w:styleId="Subject">
    <w:name w:val="Subject"/>
    <w:basedOn w:val="Normal"/>
    <w:next w:val="Text"/>
    <w:pPr>
      <w:spacing w:after="260"/>
      <w:ind w:right="301"/>
    </w:pPr>
    <w:rPr>
      <w:b/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</w:rPr>
  </w:style>
  <w:style w:type="paragraph" w:styleId="Caption">
    <w:name w:val="caption"/>
    <w:basedOn w:val="Normal"/>
    <w:next w:val="Normal"/>
    <w:qFormat/>
    <w:pPr>
      <w:ind w:left="720"/>
    </w:pPr>
    <w:rPr>
      <w:rFonts w:ascii="Verdana" w:hAnsi="Verdana"/>
      <w:i/>
      <w:iCs/>
      <w:color w:val="000000"/>
      <w:szCs w:val="24"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customStyle="1" w:styleId="Bullet">
    <w:name w:val="Bullet"/>
    <w:basedOn w:val="Normal"/>
    <w:pPr>
      <w:numPr>
        <w:numId w:val="4"/>
      </w:numPr>
      <w:tabs>
        <w:tab w:val="left" w:pos="284"/>
      </w:tabs>
      <w:spacing w:before="120" w:line="260" w:lineRule="exact"/>
    </w:pPr>
  </w:style>
  <w:style w:type="paragraph" w:customStyle="1" w:styleId="Numbering">
    <w:name w:val="Numbering"/>
    <w:basedOn w:val="Text"/>
    <w:pPr>
      <w:numPr>
        <w:numId w:val="2"/>
      </w:numPr>
      <w:tabs>
        <w:tab w:val="clear" w:pos="993"/>
      </w:tabs>
      <w:spacing w:after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customStyle="1" w:styleId="Double">
    <w:name w:val="Double"/>
    <w:basedOn w:val="Normal"/>
    <w:pPr>
      <w:spacing w:after="130"/>
      <w:jc w:val="right"/>
    </w:pPr>
    <w:rPr>
      <w:position w:val="6"/>
      <w:u w:val="double"/>
    </w:rPr>
  </w:style>
  <w:style w:type="paragraph" w:customStyle="1" w:styleId="Single">
    <w:name w:val="Single"/>
    <w:basedOn w:val="Normal"/>
    <w:pPr>
      <w:jc w:val="right"/>
    </w:pPr>
    <w:rPr>
      <w:position w:val="18"/>
      <w:u w:val="single"/>
    </w:rPr>
  </w:style>
  <w:style w:type="paragraph" w:customStyle="1" w:styleId="Venue">
    <w:name w:val="Venue"/>
    <w:basedOn w:val="Text"/>
    <w:pPr>
      <w:spacing w:after="240"/>
      <w:ind w:left="0"/>
    </w:pPr>
  </w:style>
  <w:style w:type="paragraph" w:customStyle="1" w:styleId="TextIndent">
    <w:name w:val="Text Indent"/>
    <w:basedOn w:val="Text"/>
    <w:pPr>
      <w:tabs>
        <w:tab w:val="clear" w:pos="993"/>
        <w:tab w:val="left" w:pos="1276"/>
      </w:tabs>
      <w:ind w:left="993"/>
    </w:pPr>
  </w:style>
  <w:style w:type="paragraph" w:customStyle="1" w:styleId="Tablehead">
    <w:name w:val="Tablehead"/>
    <w:basedOn w:val="Normal"/>
    <w:pPr>
      <w:jc w:val="right"/>
    </w:pPr>
    <w:rPr>
      <w:sz w:val="18"/>
    </w:rPr>
  </w:style>
  <w:style w:type="paragraph" w:customStyle="1" w:styleId="Tablenums">
    <w:name w:val="Tablenums"/>
    <w:basedOn w:val="Normal"/>
    <w:pPr>
      <w:tabs>
        <w:tab w:val="decimal" w:pos="765"/>
      </w:tabs>
    </w:pPr>
    <w:rPr>
      <w:sz w:val="18"/>
    </w:rPr>
  </w:style>
  <w:style w:type="paragraph" w:customStyle="1" w:styleId="Tabletext">
    <w:name w:val="Tabletext"/>
    <w:basedOn w:val="Normal"/>
    <w:rPr>
      <w:sz w:val="18"/>
    </w:rPr>
  </w:style>
  <w:style w:type="paragraph" w:styleId="BodyText2">
    <w:name w:val="Body Text 2"/>
    <w:basedOn w:val="Normal"/>
    <w:pPr>
      <w:keepLines/>
      <w:jc w:val="both"/>
    </w:pPr>
  </w:style>
  <w:style w:type="character" w:customStyle="1" w:styleId="Date1">
    <w:name w:val="Date1"/>
    <w:rPr>
      <w:rFonts w:ascii="Arial" w:hAnsi="Arial"/>
      <w:b/>
      <w:sz w:val="20"/>
    </w:rPr>
  </w:style>
  <w:style w:type="paragraph" w:customStyle="1" w:styleId="Agendaheading">
    <w:name w:val="Agenda heading"/>
    <w:basedOn w:val="Heading1"/>
    <w:next w:val="Text"/>
    <w:pPr>
      <w:keepNext w:val="0"/>
      <w:numPr>
        <w:numId w:val="0"/>
      </w:numPr>
      <w:tabs>
        <w:tab w:val="left" w:pos="540"/>
      </w:tabs>
      <w:spacing w:before="240"/>
    </w:pPr>
  </w:style>
  <w:style w:type="paragraph" w:customStyle="1" w:styleId="SmallHead">
    <w:name w:val="SmallHead"/>
    <w:basedOn w:val="Normal"/>
    <w:pPr>
      <w:spacing w:before="120" w:after="120"/>
    </w:pPr>
  </w:style>
  <w:style w:type="character" w:customStyle="1" w:styleId="Bold">
    <w:name w:val="Bold"/>
    <w:rPr>
      <w:rFonts w:ascii="Arial" w:hAnsi="Arial"/>
      <w:b/>
    </w:rPr>
  </w:style>
  <w:style w:type="paragraph" w:styleId="BodyText">
    <w:name w:val="Body Text"/>
    <w:basedOn w:val="Normal"/>
    <w:pPr>
      <w:framePr w:w="4140" w:h="1260" w:hSpace="180" w:wrap="around" w:vAnchor="text" w:hAnchor="text" w:x="-512" w:y="-1724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</w:pPr>
    <w:rPr>
      <w:color w:val="FF0000"/>
    </w:rPr>
  </w:style>
  <w:style w:type="paragraph" w:styleId="BodyTextIndent">
    <w:name w:val="Body Text Indent"/>
    <w:basedOn w:val="Normal"/>
    <w:pPr>
      <w:tabs>
        <w:tab w:val="left" w:pos="7020"/>
      </w:tabs>
      <w:ind w:left="360"/>
    </w:pPr>
    <w:rPr>
      <w:rFonts w:ascii="Times New Roman" w:hAnsi="Times New Roman"/>
      <w:sz w:val="24"/>
      <w:szCs w:val="24"/>
    </w:rPr>
  </w:style>
  <w:style w:type="paragraph" w:customStyle="1" w:styleId="Agenda">
    <w:name w:val="Agenda"/>
    <w:basedOn w:val="Normal"/>
    <w:next w:val="Normal"/>
    <w:rPr>
      <w:b/>
      <w:sz w:val="28"/>
    </w:rPr>
  </w:style>
  <w:style w:type="paragraph" w:styleId="BalloonText">
    <w:name w:val="Balloon Text"/>
    <w:basedOn w:val="Normal"/>
    <w:semiHidden/>
    <w:rsid w:val="00356685"/>
    <w:rPr>
      <w:rFonts w:ascii="Tahoma" w:hAnsi="Tahoma" w:cs="Tahoma"/>
      <w:sz w:val="16"/>
      <w:szCs w:val="16"/>
    </w:rPr>
  </w:style>
  <w:style w:type="character" w:customStyle="1" w:styleId="StephanieAlexanderKitchen">
    <w:name w:val="Stephanie Alexander Kitchen"/>
    <w:semiHidden/>
    <w:rsid w:val="008A59FC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8A59FC"/>
    <w:rPr>
      <w:color w:val="0000FF"/>
      <w:u w:val="single"/>
    </w:rPr>
  </w:style>
  <w:style w:type="character" w:customStyle="1" w:styleId="A1">
    <w:name w:val="A1"/>
    <w:rsid w:val="00D56A07"/>
    <w:rPr>
      <w:rFonts w:cs="Abadi MT Condensed Light"/>
      <w:color w:val="000000"/>
      <w:sz w:val="16"/>
      <w:szCs w:val="16"/>
    </w:rPr>
  </w:style>
  <w:style w:type="character" w:styleId="CommentReference">
    <w:name w:val="annotation reference"/>
    <w:semiHidden/>
    <w:rsid w:val="004514F7"/>
    <w:rPr>
      <w:sz w:val="16"/>
      <w:szCs w:val="16"/>
    </w:rPr>
  </w:style>
  <w:style w:type="paragraph" w:styleId="CommentText">
    <w:name w:val="annotation text"/>
    <w:basedOn w:val="Normal"/>
    <w:semiHidden/>
    <w:rsid w:val="004514F7"/>
  </w:style>
  <w:style w:type="paragraph" w:styleId="CommentSubject">
    <w:name w:val="annotation subject"/>
    <w:basedOn w:val="CommentText"/>
    <w:next w:val="CommentText"/>
    <w:semiHidden/>
    <w:rsid w:val="004514F7"/>
    <w:rPr>
      <w:b/>
      <w:bCs/>
    </w:rPr>
  </w:style>
  <w:style w:type="table" w:styleId="TableGrid">
    <w:name w:val="Table Grid"/>
    <w:basedOn w:val="TableNormal"/>
    <w:rsid w:val="0091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96DF0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7A6BF5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8"/>
      <w:lang w:val="en-US"/>
    </w:rPr>
  </w:style>
  <w:style w:type="character" w:customStyle="1" w:styleId="FooterChar">
    <w:name w:val="Footer Char"/>
    <w:link w:val="Footer"/>
    <w:rsid w:val="00BC731F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US"/>
    </w:rPr>
  </w:style>
  <w:style w:type="paragraph" w:styleId="Heading1">
    <w:name w:val="heading 1"/>
    <w:basedOn w:val="Normal"/>
    <w:qFormat/>
    <w:pPr>
      <w:keepNext/>
      <w:numPr>
        <w:numId w:val="1"/>
      </w:numPr>
      <w:tabs>
        <w:tab w:val="left" w:pos="567"/>
      </w:tabs>
      <w:spacing w:before="120" w:after="120" w:line="260" w:lineRule="exact"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Text"/>
    <w:qFormat/>
    <w:pPr>
      <w:keepNext/>
      <w:numPr>
        <w:ilvl w:val="1"/>
        <w:numId w:val="3"/>
      </w:numPr>
      <w:tabs>
        <w:tab w:val="left" w:pos="567"/>
      </w:tabs>
      <w:spacing w:after="260" w:line="260" w:lineRule="exact"/>
      <w:outlineLvl w:val="1"/>
    </w:pPr>
  </w:style>
  <w:style w:type="paragraph" w:styleId="Heading3">
    <w:name w:val="heading 3"/>
    <w:basedOn w:val="Normal"/>
    <w:next w:val="Text"/>
    <w:qFormat/>
    <w:pPr>
      <w:keepNext/>
      <w:numPr>
        <w:ilvl w:val="2"/>
        <w:numId w:val="3"/>
      </w:numPr>
      <w:spacing w:before="260" w:after="130" w:line="360" w:lineRule="exact"/>
      <w:outlineLvl w:val="2"/>
    </w:pPr>
    <w:rPr>
      <w:b/>
      <w:i/>
      <w:position w:val="-4"/>
    </w:rPr>
  </w:style>
  <w:style w:type="paragraph" w:styleId="Heading4">
    <w:name w:val="heading 4"/>
    <w:basedOn w:val="Normal"/>
    <w:next w:val="Text"/>
    <w:qFormat/>
    <w:pPr>
      <w:keepNext/>
      <w:numPr>
        <w:ilvl w:val="3"/>
        <w:numId w:val="3"/>
      </w:numPr>
      <w:spacing w:before="260" w:line="360" w:lineRule="exac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993"/>
      </w:tabs>
      <w:spacing w:after="260" w:line="260" w:lineRule="exact"/>
      <w:ind w:left="567"/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  <w:rPr>
      <w:lang w:eastAsia="x-none"/>
    </w:rPr>
  </w:style>
  <w:style w:type="paragraph" w:customStyle="1" w:styleId="Subject">
    <w:name w:val="Subject"/>
    <w:basedOn w:val="Normal"/>
    <w:next w:val="Text"/>
    <w:pPr>
      <w:spacing w:after="260"/>
      <w:ind w:right="301"/>
    </w:pPr>
    <w:rPr>
      <w:b/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</w:rPr>
  </w:style>
  <w:style w:type="paragraph" w:styleId="Caption">
    <w:name w:val="caption"/>
    <w:basedOn w:val="Normal"/>
    <w:next w:val="Normal"/>
    <w:qFormat/>
    <w:pPr>
      <w:ind w:left="720"/>
    </w:pPr>
    <w:rPr>
      <w:rFonts w:ascii="Verdana" w:hAnsi="Verdana"/>
      <w:i/>
      <w:iCs/>
      <w:color w:val="000000"/>
      <w:szCs w:val="24"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customStyle="1" w:styleId="Bullet">
    <w:name w:val="Bullet"/>
    <w:basedOn w:val="Normal"/>
    <w:pPr>
      <w:numPr>
        <w:numId w:val="4"/>
      </w:numPr>
      <w:tabs>
        <w:tab w:val="left" w:pos="284"/>
      </w:tabs>
      <w:spacing w:before="120" w:line="260" w:lineRule="exact"/>
    </w:pPr>
  </w:style>
  <w:style w:type="paragraph" w:customStyle="1" w:styleId="Numbering">
    <w:name w:val="Numbering"/>
    <w:basedOn w:val="Text"/>
    <w:pPr>
      <w:numPr>
        <w:numId w:val="2"/>
      </w:numPr>
      <w:tabs>
        <w:tab w:val="clear" w:pos="993"/>
      </w:tabs>
      <w:spacing w:after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customStyle="1" w:styleId="Double">
    <w:name w:val="Double"/>
    <w:basedOn w:val="Normal"/>
    <w:pPr>
      <w:spacing w:after="130"/>
      <w:jc w:val="right"/>
    </w:pPr>
    <w:rPr>
      <w:position w:val="6"/>
      <w:u w:val="double"/>
    </w:rPr>
  </w:style>
  <w:style w:type="paragraph" w:customStyle="1" w:styleId="Single">
    <w:name w:val="Single"/>
    <w:basedOn w:val="Normal"/>
    <w:pPr>
      <w:jc w:val="right"/>
    </w:pPr>
    <w:rPr>
      <w:position w:val="18"/>
      <w:u w:val="single"/>
    </w:rPr>
  </w:style>
  <w:style w:type="paragraph" w:customStyle="1" w:styleId="Venue">
    <w:name w:val="Venue"/>
    <w:basedOn w:val="Text"/>
    <w:pPr>
      <w:spacing w:after="240"/>
      <w:ind w:left="0"/>
    </w:pPr>
  </w:style>
  <w:style w:type="paragraph" w:customStyle="1" w:styleId="TextIndent">
    <w:name w:val="Text Indent"/>
    <w:basedOn w:val="Text"/>
    <w:pPr>
      <w:tabs>
        <w:tab w:val="clear" w:pos="993"/>
        <w:tab w:val="left" w:pos="1276"/>
      </w:tabs>
      <w:ind w:left="993"/>
    </w:pPr>
  </w:style>
  <w:style w:type="paragraph" w:customStyle="1" w:styleId="Tablehead">
    <w:name w:val="Tablehead"/>
    <w:basedOn w:val="Normal"/>
    <w:pPr>
      <w:jc w:val="right"/>
    </w:pPr>
    <w:rPr>
      <w:sz w:val="18"/>
    </w:rPr>
  </w:style>
  <w:style w:type="paragraph" w:customStyle="1" w:styleId="Tablenums">
    <w:name w:val="Tablenums"/>
    <w:basedOn w:val="Normal"/>
    <w:pPr>
      <w:tabs>
        <w:tab w:val="decimal" w:pos="765"/>
      </w:tabs>
    </w:pPr>
    <w:rPr>
      <w:sz w:val="18"/>
    </w:rPr>
  </w:style>
  <w:style w:type="paragraph" w:customStyle="1" w:styleId="Tabletext">
    <w:name w:val="Tabletext"/>
    <w:basedOn w:val="Normal"/>
    <w:rPr>
      <w:sz w:val="18"/>
    </w:rPr>
  </w:style>
  <w:style w:type="paragraph" w:styleId="BodyText2">
    <w:name w:val="Body Text 2"/>
    <w:basedOn w:val="Normal"/>
    <w:pPr>
      <w:keepLines/>
      <w:jc w:val="both"/>
    </w:pPr>
  </w:style>
  <w:style w:type="character" w:customStyle="1" w:styleId="Date1">
    <w:name w:val="Date1"/>
    <w:rPr>
      <w:rFonts w:ascii="Arial" w:hAnsi="Arial"/>
      <w:b/>
      <w:sz w:val="20"/>
    </w:rPr>
  </w:style>
  <w:style w:type="paragraph" w:customStyle="1" w:styleId="Agendaheading">
    <w:name w:val="Agenda heading"/>
    <w:basedOn w:val="Heading1"/>
    <w:next w:val="Text"/>
    <w:pPr>
      <w:keepNext w:val="0"/>
      <w:numPr>
        <w:numId w:val="0"/>
      </w:numPr>
      <w:tabs>
        <w:tab w:val="left" w:pos="540"/>
      </w:tabs>
      <w:spacing w:before="240"/>
    </w:pPr>
  </w:style>
  <w:style w:type="paragraph" w:customStyle="1" w:styleId="SmallHead">
    <w:name w:val="SmallHead"/>
    <w:basedOn w:val="Normal"/>
    <w:pPr>
      <w:spacing w:before="120" w:after="120"/>
    </w:pPr>
  </w:style>
  <w:style w:type="character" w:customStyle="1" w:styleId="Bold">
    <w:name w:val="Bold"/>
    <w:rPr>
      <w:rFonts w:ascii="Arial" w:hAnsi="Arial"/>
      <w:b/>
    </w:rPr>
  </w:style>
  <w:style w:type="paragraph" w:styleId="BodyText">
    <w:name w:val="Body Text"/>
    <w:basedOn w:val="Normal"/>
    <w:pPr>
      <w:framePr w:w="4140" w:h="1260" w:hSpace="180" w:wrap="around" w:vAnchor="text" w:hAnchor="text" w:x="-512" w:y="-1724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</w:pPr>
    <w:rPr>
      <w:color w:val="FF0000"/>
    </w:rPr>
  </w:style>
  <w:style w:type="paragraph" w:styleId="BodyTextIndent">
    <w:name w:val="Body Text Indent"/>
    <w:basedOn w:val="Normal"/>
    <w:pPr>
      <w:tabs>
        <w:tab w:val="left" w:pos="7020"/>
      </w:tabs>
      <w:ind w:left="360"/>
    </w:pPr>
    <w:rPr>
      <w:rFonts w:ascii="Times New Roman" w:hAnsi="Times New Roman"/>
      <w:sz w:val="24"/>
      <w:szCs w:val="24"/>
    </w:rPr>
  </w:style>
  <w:style w:type="paragraph" w:customStyle="1" w:styleId="Agenda">
    <w:name w:val="Agenda"/>
    <w:basedOn w:val="Normal"/>
    <w:next w:val="Normal"/>
    <w:rPr>
      <w:b/>
      <w:sz w:val="28"/>
    </w:rPr>
  </w:style>
  <w:style w:type="paragraph" w:styleId="BalloonText">
    <w:name w:val="Balloon Text"/>
    <w:basedOn w:val="Normal"/>
    <w:semiHidden/>
    <w:rsid w:val="00356685"/>
    <w:rPr>
      <w:rFonts w:ascii="Tahoma" w:hAnsi="Tahoma" w:cs="Tahoma"/>
      <w:sz w:val="16"/>
      <w:szCs w:val="16"/>
    </w:rPr>
  </w:style>
  <w:style w:type="character" w:customStyle="1" w:styleId="StephanieAlexanderKitchen">
    <w:name w:val="Stephanie Alexander Kitchen"/>
    <w:semiHidden/>
    <w:rsid w:val="008A59FC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8A59FC"/>
    <w:rPr>
      <w:color w:val="0000FF"/>
      <w:u w:val="single"/>
    </w:rPr>
  </w:style>
  <w:style w:type="character" w:customStyle="1" w:styleId="A1">
    <w:name w:val="A1"/>
    <w:rsid w:val="00D56A07"/>
    <w:rPr>
      <w:rFonts w:cs="Abadi MT Condensed Light"/>
      <w:color w:val="000000"/>
      <w:sz w:val="16"/>
      <w:szCs w:val="16"/>
    </w:rPr>
  </w:style>
  <w:style w:type="character" w:styleId="CommentReference">
    <w:name w:val="annotation reference"/>
    <w:semiHidden/>
    <w:rsid w:val="004514F7"/>
    <w:rPr>
      <w:sz w:val="16"/>
      <w:szCs w:val="16"/>
    </w:rPr>
  </w:style>
  <w:style w:type="paragraph" w:styleId="CommentText">
    <w:name w:val="annotation text"/>
    <w:basedOn w:val="Normal"/>
    <w:semiHidden/>
    <w:rsid w:val="004514F7"/>
  </w:style>
  <w:style w:type="paragraph" w:styleId="CommentSubject">
    <w:name w:val="annotation subject"/>
    <w:basedOn w:val="CommentText"/>
    <w:next w:val="CommentText"/>
    <w:semiHidden/>
    <w:rsid w:val="004514F7"/>
    <w:rPr>
      <w:b/>
      <w:bCs/>
    </w:rPr>
  </w:style>
  <w:style w:type="table" w:styleId="TableGrid">
    <w:name w:val="Table Grid"/>
    <w:basedOn w:val="TableNormal"/>
    <w:rsid w:val="0091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96DF0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7A6BF5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8"/>
      <w:lang w:val="en-US"/>
    </w:rPr>
  </w:style>
  <w:style w:type="character" w:customStyle="1" w:styleId="FooterChar">
    <w:name w:val="Footer Char"/>
    <w:link w:val="Footer"/>
    <w:rsid w:val="00BC731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551d55b51c7448c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67aa04b05d3840cd" Type="http://schemas.microsoft.com/office/2011/relationships/people" Target="people.xml"/><Relationship Id="Rd6d40fb4ead846aa" Type="http://schemas.microsoft.com/office/2011/relationships/commentsExtended" Target="commentsExtended.xml"/><Relationship Id="Rd913a8d881a94a16" Type="http://schemas.microsoft.com/office/2018/08/relationships/commentsExtensible" Target="commentsExtensi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pjackson\Application%20Data\Microsoft\Templates\iSOFT%20Templates\iSOFT%20Agenda%20-%20ex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CD99-A607-4FAA-8025-F53D9D6C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iSOFT Agenda - external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HR-FMS-001B</vt:lpstr>
    </vt:vector>
  </TitlesOfParts>
  <Manager>Tim Whiston</Manager>
  <Company>iSOFT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HR-FMS-001B</dc:title>
  <dc:subject>Job Profile with Guidelines</dc:subject>
  <dc:creator>DmeAuthor</dc:creator>
  <cp:keywords/>
  <dc:description/>
  <cp:lastModifiedBy>Melissa</cp:lastModifiedBy>
  <cp:revision>29</cp:revision>
  <cp:lastPrinted>2016-03-24T18:02:00Z</cp:lastPrinted>
  <dcterms:created xsi:type="dcterms:W3CDTF">2020-07-15T02:08:00Z</dcterms:created>
  <dcterms:modified xsi:type="dcterms:W3CDTF">2020-07-19T23:23:00Z</dcterms:modified>
</cp:coreProperties>
</file>