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60"/>
        <w:gridCol w:w="7200"/>
      </w:tblGrid>
      <w:tr w:rsidR="000224D7" w:rsidRPr="005E18BE" w14:paraId="43E6C408" w14:textId="77777777" w:rsidTr="13E8998F">
        <w:trPr>
          <w:trHeight w:val="395"/>
          <w:jc w:val="center"/>
        </w:trPr>
        <w:tc>
          <w:tcPr>
            <w:tcW w:w="3060" w:type="dxa"/>
            <w:shd w:val="clear" w:color="auto" w:fill="E6E6E6"/>
            <w:vAlign w:val="center"/>
          </w:tcPr>
          <w:p w14:paraId="31FDE3C9" w14:textId="77777777" w:rsidR="000224D7" w:rsidRPr="005E18BE" w:rsidRDefault="000224D7" w:rsidP="004D5AB9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60" w:after="60" w:line="240" w:lineRule="auto"/>
              <w:rPr>
                <w:rFonts w:ascii="Georgia" w:hAnsi="Georgia"/>
                <w:b/>
              </w:rPr>
            </w:pPr>
            <w:r w:rsidRPr="005E18BE">
              <w:rPr>
                <w:rFonts w:ascii="Georgia" w:hAnsi="Georgia"/>
                <w:b/>
              </w:rPr>
              <w:t>Position Title</w:t>
            </w:r>
          </w:p>
        </w:tc>
        <w:tc>
          <w:tcPr>
            <w:tcW w:w="7200" w:type="dxa"/>
            <w:tcBorders>
              <w:bottom w:val="single" w:sz="8" w:space="0" w:color="auto"/>
            </w:tcBorders>
            <w:vAlign w:val="center"/>
          </w:tcPr>
          <w:p w14:paraId="2B641E0C" w14:textId="46E3635B" w:rsidR="000224D7" w:rsidRPr="005E18BE" w:rsidRDefault="000A283C" w:rsidP="13E8998F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60" w:after="60" w:line="240" w:lineRule="auto"/>
              <w:rPr>
                <w:rFonts w:ascii="Georgia" w:hAnsi="Georgia"/>
                <w:b/>
                <w:bCs/>
              </w:rPr>
            </w:pPr>
            <w:r w:rsidRPr="13E8998F">
              <w:rPr>
                <w:rFonts w:ascii="Georgia" w:hAnsi="Georgia"/>
                <w:b/>
                <w:bCs/>
              </w:rPr>
              <w:t>Fundraising</w:t>
            </w:r>
            <w:r w:rsidR="00DC4A6E" w:rsidRPr="13E8998F">
              <w:rPr>
                <w:rFonts w:ascii="Georgia" w:hAnsi="Georgia"/>
                <w:b/>
                <w:bCs/>
              </w:rPr>
              <w:t xml:space="preserve"> </w:t>
            </w:r>
            <w:r w:rsidR="256BA812" w:rsidRPr="13E8998F">
              <w:rPr>
                <w:rFonts w:ascii="Georgia" w:hAnsi="Georgia"/>
                <w:b/>
                <w:bCs/>
              </w:rPr>
              <w:t>&amp; Partner</w:t>
            </w:r>
            <w:r w:rsidR="14517F7D" w:rsidRPr="13E8998F">
              <w:rPr>
                <w:rFonts w:ascii="Georgia" w:hAnsi="Georgia"/>
                <w:b/>
                <w:bCs/>
              </w:rPr>
              <w:t>ship</w:t>
            </w:r>
            <w:r w:rsidR="00E549BB">
              <w:rPr>
                <w:rFonts w:ascii="Georgia" w:hAnsi="Georgia"/>
                <w:b/>
                <w:bCs/>
              </w:rPr>
              <w:t>s</w:t>
            </w:r>
            <w:r w:rsidR="14517F7D" w:rsidRPr="13E8998F">
              <w:rPr>
                <w:rFonts w:ascii="Georgia" w:hAnsi="Georgia"/>
                <w:b/>
                <w:bCs/>
              </w:rPr>
              <w:t xml:space="preserve"> </w:t>
            </w:r>
            <w:r w:rsidR="00DC4A6E" w:rsidRPr="13E8998F">
              <w:rPr>
                <w:rFonts w:ascii="Georgia" w:hAnsi="Georgia"/>
                <w:b/>
                <w:bCs/>
              </w:rPr>
              <w:t>Coordinator</w:t>
            </w:r>
          </w:p>
        </w:tc>
      </w:tr>
    </w:tbl>
    <w:p w14:paraId="672A6659" w14:textId="77777777" w:rsidR="0035753B" w:rsidRDefault="0035753B" w:rsidP="009F6C50">
      <w:pPr>
        <w:rPr>
          <w:rFonts w:ascii="Georgia" w:hAnsi="Georgia"/>
        </w:rPr>
      </w:pPr>
    </w:p>
    <w:p w14:paraId="0A37501D" w14:textId="77777777" w:rsidR="00353831" w:rsidRPr="005E18BE" w:rsidRDefault="00353831" w:rsidP="00BC731F">
      <w:pPr>
        <w:tabs>
          <w:tab w:val="left" w:pos="3675"/>
        </w:tabs>
        <w:rPr>
          <w:rFonts w:ascii="Georgia" w:hAnsi="Georgia"/>
        </w:rPr>
      </w:pP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065"/>
      </w:tblGrid>
      <w:tr w:rsidR="00F54F26" w:rsidRPr="005E18BE" w14:paraId="1D0E4301" w14:textId="77777777" w:rsidTr="13E8998F">
        <w:trPr>
          <w:cantSplit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E6E6E6"/>
          </w:tcPr>
          <w:p w14:paraId="386C36CA" w14:textId="77777777" w:rsidR="00F54F26" w:rsidRPr="005E18BE" w:rsidRDefault="00E964AD" w:rsidP="0042673B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60" w:after="60" w:line="240" w:lineRule="auto"/>
              <w:rPr>
                <w:rFonts w:ascii="Georgia" w:hAnsi="Georgia"/>
                <w:b/>
              </w:rPr>
            </w:pPr>
            <w:r w:rsidRPr="005E18BE">
              <w:rPr>
                <w:rFonts w:ascii="Georgia" w:hAnsi="Georgia"/>
                <w:b/>
              </w:rPr>
              <w:t>Position Specification</w:t>
            </w:r>
          </w:p>
        </w:tc>
      </w:tr>
      <w:tr w:rsidR="00017624" w:rsidRPr="005E18BE" w14:paraId="5550E549" w14:textId="77777777" w:rsidTr="13E8998F">
        <w:trPr>
          <w:trHeight w:val="417"/>
        </w:trPr>
        <w:tc>
          <w:tcPr>
            <w:tcW w:w="10065" w:type="dxa"/>
            <w:shd w:val="clear" w:color="auto" w:fill="auto"/>
            <w:vAlign w:val="center"/>
          </w:tcPr>
          <w:p w14:paraId="24E59144" w14:textId="77777777" w:rsidR="00017624" w:rsidRPr="00BC731F" w:rsidRDefault="00BC731F" w:rsidP="00BC731F">
            <w:pPr>
              <w:pStyle w:val="Header"/>
              <w:tabs>
                <w:tab w:val="clear" w:pos="4819"/>
                <w:tab w:val="clear" w:pos="9071"/>
              </w:tabs>
              <w:spacing w:before="60" w:after="60" w:line="200" w:lineRule="exact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</w:rPr>
              <w:t>Qualifications/Experience/Knowledge</w:t>
            </w:r>
          </w:p>
        </w:tc>
      </w:tr>
      <w:tr w:rsidR="00017624" w:rsidRPr="005E18BE" w14:paraId="0D35BFBC" w14:textId="77777777" w:rsidTr="13E8998F">
        <w:trPr>
          <w:trHeight w:val="409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A6D7C3" w14:textId="77777777" w:rsidR="0099358D" w:rsidRDefault="0099358D" w:rsidP="000A283C">
            <w:pPr>
              <w:pStyle w:val="Bullet"/>
              <w:numPr>
                <w:ilvl w:val="0"/>
                <w:numId w:val="9"/>
              </w:numPr>
              <w:tabs>
                <w:tab w:val="clear" w:pos="284"/>
              </w:tabs>
              <w:spacing w:before="40" w:after="40" w:line="240" w:lineRule="auto"/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</w:rPr>
              <w:t>Knowledge/experience with the day-to-day stewardship of corporate partners, peer-to-peer fundraising, appeals, regular giving and events</w:t>
            </w:r>
          </w:p>
          <w:p w14:paraId="5A91322C" w14:textId="2D6FEB69" w:rsidR="000A283C" w:rsidRDefault="000A283C" w:rsidP="000A283C">
            <w:pPr>
              <w:pStyle w:val="Bullet"/>
              <w:numPr>
                <w:ilvl w:val="0"/>
                <w:numId w:val="9"/>
              </w:numPr>
              <w:tabs>
                <w:tab w:val="clear" w:pos="284"/>
              </w:tabs>
              <w:spacing w:before="40" w:after="40" w:line="240" w:lineRule="auto"/>
              <w:rPr>
                <w:rFonts w:ascii="Georgia" w:hAnsi="Georgia"/>
              </w:rPr>
            </w:pPr>
            <w:r w:rsidRPr="00AC74F9">
              <w:rPr>
                <w:rFonts w:ascii="Georgia" w:hAnsi="Georgia"/>
              </w:rPr>
              <w:t xml:space="preserve">Highly developed interpersonal and collaborative skills with a proven ability to </w:t>
            </w:r>
            <w:r>
              <w:rPr>
                <w:rFonts w:ascii="Georgia" w:hAnsi="Georgia"/>
              </w:rPr>
              <w:t>manage relationships with key internal and external stakeholders</w:t>
            </w:r>
          </w:p>
          <w:p w14:paraId="41A09EA1" w14:textId="77777777" w:rsidR="000A283C" w:rsidRDefault="000A283C" w:rsidP="000A283C">
            <w:pPr>
              <w:pStyle w:val="Bullet"/>
              <w:numPr>
                <w:ilvl w:val="0"/>
                <w:numId w:val="9"/>
              </w:numPr>
              <w:tabs>
                <w:tab w:val="clear" w:pos="284"/>
              </w:tabs>
              <w:spacing w:before="40" w:after="4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Excellent verbal and written communication </w:t>
            </w:r>
            <w:r w:rsidR="00C608CA">
              <w:rPr>
                <w:rFonts w:ascii="Georgia" w:hAnsi="Georgia"/>
              </w:rPr>
              <w:t xml:space="preserve">skills </w:t>
            </w:r>
          </w:p>
          <w:p w14:paraId="368B5397" w14:textId="77777777" w:rsidR="000A283C" w:rsidRDefault="000A283C" w:rsidP="000A283C">
            <w:pPr>
              <w:pStyle w:val="Bullet"/>
              <w:numPr>
                <w:ilvl w:val="0"/>
                <w:numId w:val="9"/>
              </w:numPr>
              <w:tabs>
                <w:tab w:val="clear" w:pos="284"/>
              </w:tabs>
              <w:spacing w:before="40" w:after="4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Demonstrated capacity for innovative and strategic thinking in the area of fundraising</w:t>
            </w:r>
          </w:p>
          <w:p w14:paraId="2726A385" w14:textId="77777777" w:rsidR="000A283C" w:rsidRDefault="000A283C" w:rsidP="000A283C">
            <w:pPr>
              <w:pStyle w:val="Bullet"/>
              <w:numPr>
                <w:ilvl w:val="0"/>
                <w:numId w:val="9"/>
              </w:numPr>
              <w:tabs>
                <w:tab w:val="clear" w:pos="284"/>
              </w:tabs>
              <w:spacing w:before="40" w:after="4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Demonstrated capacity to manage projects to time and budget constraints</w:t>
            </w:r>
          </w:p>
          <w:p w14:paraId="66A02AC3" w14:textId="77777777" w:rsidR="00BC731F" w:rsidRDefault="000A283C" w:rsidP="00AC74F9">
            <w:pPr>
              <w:pStyle w:val="Bullet"/>
              <w:numPr>
                <w:ilvl w:val="0"/>
                <w:numId w:val="9"/>
              </w:numPr>
              <w:tabs>
                <w:tab w:val="clear" w:pos="284"/>
              </w:tabs>
              <w:spacing w:before="40" w:after="4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Exceptional</w:t>
            </w:r>
            <w:r w:rsidR="00AC74F9" w:rsidRPr="00AC74F9">
              <w:rPr>
                <w:rFonts w:ascii="Georgia" w:hAnsi="Georgia"/>
              </w:rPr>
              <w:t xml:space="preserve"> organisational skills, including </w:t>
            </w:r>
            <w:r w:rsidR="002F1E07">
              <w:rPr>
                <w:rFonts w:ascii="Georgia" w:hAnsi="Georgia"/>
              </w:rPr>
              <w:t>the</w:t>
            </w:r>
            <w:r w:rsidR="002F1E07" w:rsidRPr="00AC74F9">
              <w:rPr>
                <w:rFonts w:ascii="Georgia" w:hAnsi="Georgia"/>
              </w:rPr>
              <w:t xml:space="preserve"> </w:t>
            </w:r>
            <w:r w:rsidR="00AC74F9" w:rsidRPr="00AC74F9">
              <w:rPr>
                <w:rFonts w:ascii="Georgia" w:hAnsi="Georgia"/>
              </w:rPr>
              <w:t>ability</w:t>
            </w:r>
            <w:r w:rsidR="00C608CA">
              <w:rPr>
                <w:rFonts w:ascii="Georgia" w:hAnsi="Georgia"/>
              </w:rPr>
              <w:t xml:space="preserve"> to work on multiple tasks </w:t>
            </w:r>
            <w:r w:rsidR="00AC74F9" w:rsidRPr="00AC74F9">
              <w:rPr>
                <w:rFonts w:ascii="Georgia" w:hAnsi="Georgia"/>
              </w:rPr>
              <w:t>with minimal supervision</w:t>
            </w:r>
          </w:p>
          <w:p w14:paraId="05C9ED01" w14:textId="591D1F37" w:rsidR="00CC6FF0" w:rsidRDefault="000A283C" w:rsidP="000A283C">
            <w:pPr>
              <w:pStyle w:val="Bullet"/>
              <w:numPr>
                <w:ilvl w:val="0"/>
                <w:numId w:val="9"/>
              </w:numPr>
              <w:tabs>
                <w:tab w:val="clear" w:pos="284"/>
              </w:tabs>
              <w:spacing w:before="40" w:after="4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Demonstrated</w:t>
            </w:r>
            <w:r w:rsidR="00CC6FF0" w:rsidRPr="00253FE9">
              <w:rPr>
                <w:rFonts w:ascii="Georgia" w:hAnsi="Georgia"/>
              </w:rPr>
              <w:t xml:space="preserve"> knowledge of MS Office suite, Office 365,</w:t>
            </w:r>
            <w:r w:rsidR="00CC6FF0" w:rsidRPr="00253FE9">
              <w:rPr>
                <w:rFonts w:ascii="Georgia" w:hAnsi="Georgia"/>
                <w:lang w:val="en-US"/>
              </w:rPr>
              <w:t xml:space="preserve"> CRM packages (</w:t>
            </w:r>
            <w:r w:rsidR="002F1E07">
              <w:rPr>
                <w:rFonts w:ascii="Georgia" w:hAnsi="Georgia"/>
                <w:lang w:val="en-US"/>
              </w:rPr>
              <w:t xml:space="preserve">ideally </w:t>
            </w:r>
            <w:r>
              <w:rPr>
                <w:rFonts w:ascii="Georgia" w:hAnsi="Georgia"/>
                <w:lang w:val="en-US"/>
              </w:rPr>
              <w:t xml:space="preserve">Salesforce), iPhone </w:t>
            </w:r>
            <w:r w:rsidR="00CC6FF0" w:rsidRPr="00253FE9">
              <w:rPr>
                <w:rFonts w:ascii="Georgia" w:hAnsi="Georgia"/>
                <w:lang w:val="en-US"/>
              </w:rPr>
              <w:t xml:space="preserve">devices, </w:t>
            </w:r>
            <w:r w:rsidR="00CC6FF0" w:rsidRPr="00A53BB8">
              <w:rPr>
                <w:rFonts w:ascii="Georgia" w:hAnsi="Georgia"/>
              </w:rPr>
              <w:t xml:space="preserve">and general IT skills including </w:t>
            </w:r>
            <w:r>
              <w:rPr>
                <w:rFonts w:ascii="Georgia" w:hAnsi="Georgia"/>
              </w:rPr>
              <w:t>email</w:t>
            </w:r>
            <w:r w:rsidR="002F1E07">
              <w:rPr>
                <w:rFonts w:ascii="Georgia" w:hAnsi="Georgia"/>
              </w:rPr>
              <w:t xml:space="preserve"> </w:t>
            </w:r>
            <w:r w:rsidR="00CC6FF0" w:rsidRPr="00A53BB8">
              <w:rPr>
                <w:rFonts w:ascii="Georgia" w:hAnsi="Georgia"/>
              </w:rPr>
              <w:t>etc.</w:t>
            </w:r>
          </w:p>
          <w:p w14:paraId="5DAB6C7B" w14:textId="77777777" w:rsidR="00A41B5A" w:rsidRPr="00C608CA" w:rsidRDefault="00A41B5A" w:rsidP="00A41B5A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40" w:after="40" w:line="240" w:lineRule="auto"/>
              <w:rPr>
                <w:rFonts w:ascii="Georgia" w:hAnsi="Georgia"/>
              </w:rPr>
            </w:pPr>
          </w:p>
        </w:tc>
      </w:tr>
      <w:tr w:rsidR="006E7A04" w:rsidRPr="005E18BE" w14:paraId="542539F6" w14:textId="77777777" w:rsidTr="13E8998F">
        <w:trPr>
          <w:trHeight w:val="344"/>
        </w:trPr>
        <w:tc>
          <w:tcPr>
            <w:tcW w:w="10065" w:type="dxa"/>
            <w:shd w:val="clear" w:color="auto" w:fill="auto"/>
            <w:vAlign w:val="center"/>
          </w:tcPr>
          <w:p w14:paraId="7AC05822" w14:textId="77777777" w:rsidR="006E7A04" w:rsidRPr="005E18BE" w:rsidRDefault="006E7A04" w:rsidP="0042673B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60" w:after="60" w:line="240" w:lineRule="auto"/>
              <w:rPr>
                <w:rFonts w:ascii="Georgia" w:hAnsi="Georgia"/>
              </w:rPr>
            </w:pPr>
            <w:r w:rsidRPr="005E18BE">
              <w:rPr>
                <w:rFonts w:ascii="Georgia" w:hAnsi="Georgia"/>
                <w:b/>
              </w:rPr>
              <w:t xml:space="preserve">Special </w:t>
            </w:r>
            <w:r w:rsidR="0042673B" w:rsidRPr="005E18BE">
              <w:rPr>
                <w:rFonts w:ascii="Georgia" w:hAnsi="Georgia"/>
                <w:b/>
              </w:rPr>
              <w:t>r</w:t>
            </w:r>
            <w:r w:rsidRPr="005E18BE">
              <w:rPr>
                <w:rFonts w:ascii="Georgia" w:hAnsi="Georgia"/>
                <w:b/>
              </w:rPr>
              <w:t>equirements</w:t>
            </w:r>
          </w:p>
        </w:tc>
      </w:tr>
      <w:tr w:rsidR="006E7A04" w:rsidRPr="005E18BE" w14:paraId="555D527E" w14:textId="77777777" w:rsidTr="13E8998F">
        <w:trPr>
          <w:trHeight w:val="270"/>
        </w:trPr>
        <w:tc>
          <w:tcPr>
            <w:tcW w:w="10065" w:type="dxa"/>
            <w:shd w:val="clear" w:color="auto" w:fill="FFFFFF" w:themeFill="background1"/>
          </w:tcPr>
          <w:p w14:paraId="3D47695A" w14:textId="77777777" w:rsidR="00AC74F9" w:rsidRDefault="00AC74F9" w:rsidP="00AC74F9">
            <w:pPr>
              <w:pStyle w:val="Bullet"/>
              <w:numPr>
                <w:ilvl w:val="0"/>
                <w:numId w:val="9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 w:rsidRPr="001246C5">
              <w:rPr>
                <w:rFonts w:ascii="Georgia" w:hAnsi="Georgia"/>
              </w:rPr>
              <w:t xml:space="preserve">The position is based in </w:t>
            </w:r>
            <w:r w:rsidR="00CC6FF0">
              <w:rPr>
                <w:rFonts w:ascii="Georgia" w:hAnsi="Georgia"/>
              </w:rPr>
              <w:t>Collingwood, Victoria</w:t>
            </w:r>
          </w:p>
          <w:p w14:paraId="5BD64CDE" w14:textId="77777777" w:rsidR="00AC74F9" w:rsidRDefault="00AC74F9" w:rsidP="00AC74F9">
            <w:pPr>
              <w:pStyle w:val="Bullet"/>
              <w:numPr>
                <w:ilvl w:val="0"/>
                <w:numId w:val="9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valid Working with Children Check </w:t>
            </w:r>
            <w:r w:rsidR="00CC6FF0">
              <w:rPr>
                <w:rFonts w:ascii="Georgia" w:hAnsi="Georgia"/>
              </w:rPr>
              <w:t>is required</w:t>
            </w:r>
          </w:p>
          <w:p w14:paraId="659F45F2" w14:textId="77777777" w:rsidR="00AC74F9" w:rsidRDefault="00AC74F9" w:rsidP="00AC74F9">
            <w:pPr>
              <w:pStyle w:val="Bullet"/>
              <w:numPr>
                <w:ilvl w:val="0"/>
                <w:numId w:val="9"/>
              </w:numPr>
              <w:tabs>
                <w:tab w:val="clear" w:pos="284"/>
                <w:tab w:val="clear" w:pos="360"/>
                <w:tab w:val="num" w:pos="460"/>
              </w:tabs>
              <w:spacing w:before="40" w:after="40" w:line="240" w:lineRule="auto"/>
              <w:ind w:left="459" w:hanging="425"/>
              <w:rPr>
                <w:rFonts w:ascii="Georgia" w:hAnsi="Georgia"/>
              </w:rPr>
            </w:pPr>
            <w:r w:rsidRPr="00AC74F9">
              <w:rPr>
                <w:rFonts w:ascii="Georgia" w:hAnsi="Georgia"/>
              </w:rPr>
              <w:t>A curren</w:t>
            </w:r>
            <w:r w:rsidR="00CC6FF0">
              <w:rPr>
                <w:rFonts w:ascii="Georgia" w:hAnsi="Georgia"/>
              </w:rPr>
              <w:t xml:space="preserve">t driver’s licence is </w:t>
            </w:r>
            <w:r w:rsidR="00C43E67">
              <w:rPr>
                <w:rFonts w:ascii="Georgia" w:hAnsi="Georgia"/>
              </w:rPr>
              <w:t>required</w:t>
            </w:r>
          </w:p>
          <w:p w14:paraId="02EB378F" w14:textId="77777777" w:rsidR="00A41B5A" w:rsidRPr="00AC74F9" w:rsidRDefault="00A41B5A" w:rsidP="00A41B5A">
            <w:pPr>
              <w:pStyle w:val="Bullet"/>
              <w:numPr>
                <w:ilvl w:val="0"/>
                <w:numId w:val="0"/>
              </w:numPr>
              <w:tabs>
                <w:tab w:val="clear" w:pos="284"/>
              </w:tabs>
              <w:spacing w:before="40" w:after="40" w:line="240" w:lineRule="auto"/>
              <w:ind w:left="34"/>
              <w:rPr>
                <w:rFonts w:ascii="Georgia" w:hAnsi="Georgia"/>
              </w:rPr>
            </w:pPr>
          </w:p>
        </w:tc>
      </w:tr>
    </w:tbl>
    <w:p w14:paraId="6A05A809" w14:textId="77777777" w:rsidR="00F54F26" w:rsidRDefault="00F54F26" w:rsidP="009F6C50">
      <w:pPr>
        <w:rPr>
          <w:rFonts w:ascii="Georgia" w:hAnsi="Georgia"/>
        </w:rPr>
      </w:pPr>
    </w:p>
    <w:sectPr w:rsidR="00F54F26" w:rsidSect="004E752C">
      <w:headerReference w:type="default" r:id="rId9"/>
      <w:footerReference w:type="default" r:id="rId10"/>
      <w:headerReference w:type="first" r:id="rId11"/>
      <w:type w:val="continuous"/>
      <w:pgSz w:w="11907" w:h="16840" w:code="9"/>
      <w:pgMar w:top="2094" w:right="850" w:bottom="851" w:left="1134" w:header="426" w:footer="43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5234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523408" w16cid:durableId="22B97A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B700" w14:textId="77777777" w:rsidR="000A5643" w:rsidRDefault="000A5643">
      <w:r>
        <w:separator/>
      </w:r>
    </w:p>
  </w:endnote>
  <w:endnote w:type="continuationSeparator" w:id="0">
    <w:p w14:paraId="67AB0824" w14:textId="77777777" w:rsidR="000A5643" w:rsidRDefault="000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5C378D8B-2B4B-40CC-84A7-990926B5773C}"/>
    <w:embedBold r:id="rId2" w:fontKey="{0B4B7F61-D4B3-434E-B6F2-E072F9182C12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ayout w:type="fixed"/>
      <w:tblLook w:val="0000" w:firstRow="0" w:lastRow="0" w:firstColumn="0" w:lastColumn="0" w:noHBand="0" w:noVBand="0"/>
    </w:tblPr>
    <w:tblGrid>
      <w:gridCol w:w="7338"/>
      <w:gridCol w:w="2310"/>
    </w:tblGrid>
    <w:tr w:rsidR="00BC731F" w:rsidRPr="007023B8" w14:paraId="233918DA" w14:textId="77777777" w:rsidTr="005575A5">
      <w:tc>
        <w:tcPr>
          <w:tcW w:w="7338" w:type="dxa"/>
        </w:tcPr>
        <w:p w14:paraId="7150F627" w14:textId="4D436469" w:rsidR="00BC731F" w:rsidRPr="007023B8" w:rsidRDefault="00E549BB" w:rsidP="00A41B5A">
          <w:pPr>
            <w:pStyle w:val="Foo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July 2020</w:t>
          </w:r>
        </w:p>
      </w:tc>
      <w:tc>
        <w:tcPr>
          <w:tcW w:w="2310" w:type="dxa"/>
        </w:tcPr>
        <w:p w14:paraId="22B15AC5" w14:textId="77777777" w:rsidR="00BC731F" w:rsidRPr="007023B8" w:rsidRDefault="00BC731F" w:rsidP="005575A5">
          <w:pPr>
            <w:pStyle w:val="Footer"/>
            <w:tabs>
              <w:tab w:val="clear" w:pos="4153"/>
            </w:tabs>
            <w:jc w:val="right"/>
            <w:rPr>
              <w:rFonts w:ascii="Georgia" w:hAnsi="Georgia"/>
              <w:sz w:val="16"/>
              <w:szCs w:val="16"/>
            </w:rPr>
          </w:pPr>
          <w:r w:rsidRPr="007023B8">
            <w:rPr>
              <w:rFonts w:ascii="Georgia" w:hAnsi="Georgia" w:cs="Arial"/>
              <w:sz w:val="16"/>
              <w:szCs w:val="16"/>
            </w:rPr>
            <w:t xml:space="preserve">Page  </w:t>
          </w:r>
          <w:r w:rsidRPr="007023B8">
            <w:rPr>
              <w:rStyle w:val="PageNumber"/>
              <w:rFonts w:ascii="Georgia" w:hAnsi="Georgia" w:cs="Arial"/>
              <w:sz w:val="16"/>
              <w:szCs w:val="16"/>
            </w:rPr>
            <w:fldChar w:fldCharType="begin"/>
          </w:r>
          <w:r w:rsidRPr="007023B8">
            <w:rPr>
              <w:rStyle w:val="PageNumber"/>
              <w:rFonts w:ascii="Georgia" w:hAnsi="Georgia" w:cs="Arial"/>
              <w:sz w:val="16"/>
              <w:szCs w:val="16"/>
            </w:rPr>
            <w:instrText xml:space="preserve"> PAGE </w:instrText>
          </w:r>
          <w:r w:rsidRPr="007023B8">
            <w:rPr>
              <w:rStyle w:val="PageNumber"/>
              <w:rFonts w:ascii="Georgia" w:hAnsi="Georgia" w:cs="Arial"/>
              <w:sz w:val="16"/>
              <w:szCs w:val="16"/>
            </w:rPr>
            <w:fldChar w:fldCharType="separate"/>
          </w:r>
          <w:r w:rsidR="00787BDE">
            <w:rPr>
              <w:rStyle w:val="PageNumber"/>
              <w:rFonts w:ascii="Georgia" w:hAnsi="Georgia" w:cs="Arial"/>
              <w:noProof/>
              <w:sz w:val="16"/>
              <w:szCs w:val="16"/>
            </w:rPr>
            <w:t>1</w:t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fldChar w:fldCharType="end"/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t xml:space="preserve"> of </w:t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fldChar w:fldCharType="begin"/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instrText xml:space="preserve"> NUMPAGES </w:instrText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fldChar w:fldCharType="separate"/>
          </w:r>
          <w:r w:rsidR="00787BDE">
            <w:rPr>
              <w:rStyle w:val="PageNumber"/>
              <w:rFonts w:ascii="Georgia" w:hAnsi="Georgia"/>
              <w:noProof/>
              <w:sz w:val="16"/>
              <w:szCs w:val="16"/>
            </w:rPr>
            <w:t>1</w:t>
          </w:r>
          <w:r w:rsidRPr="007023B8">
            <w:rPr>
              <w:rStyle w:val="PageNumber"/>
              <w:rFonts w:ascii="Georgia" w:hAnsi="Georgia"/>
              <w:sz w:val="16"/>
              <w:szCs w:val="16"/>
            </w:rPr>
            <w:fldChar w:fldCharType="end"/>
          </w:r>
        </w:p>
      </w:tc>
    </w:tr>
  </w:tbl>
  <w:p w14:paraId="2B746D76" w14:textId="77777777" w:rsidR="00BC731F" w:rsidRPr="00BC731F" w:rsidRDefault="00BC731F" w:rsidP="00BC731F">
    <w:pPr>
      <w:pStyle w:val="Footer"/>
      <w:jc w:val="center"/>
      <w:rPr>
        <w:rFonts w:ascii="Georgia" w:hAnsi="Georgia" w:cs="Tahoma"/>
        <w:sz w:val="16"/>
        <w:szCs w:val="16"/>
      </w:rPr>
    </w:pPr>
    <w:smartTag w:uri="urn:schemas-microsoft-com:office:smarttags" w:element="PersonName">
      <w:r w:rsidRPr="00DC4B24">
        <w:rPr>
          <w:rFonts w:ascii="Georgia" w:hAnsi="Georgia" w:cs="Tahoma"/>
          <w:sz w:val="16"/>
          <w:szCs w:val="16"/>
        </w:rPr>
        <w:t>Stephanie Alexander</w:t>
      </w:r>
    </w:smartTag>
    <w:r>
      <w:rPr>
        <w:rFonts w:ascii="Georgia" w:hAnsi="Georgia" w:cs="Tahoma"/>
        <w:sz w:val="16"/>
        <w:szCs w:val="16"/>
      </w:rPr>
      <w:t xml:space="preserve"> Kitchen Garden Foundation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3C46F" w14:textId="77777777" w:rsidR="000A5643" w:rsidRDefault="000A5643">
      <w:r>
        <w:separator/>
      </w:r>
    </w:p>
  </w:footnote>
  <w:footnote w:type="continuationSeparator" w:id="0">
    <w:p w14:paraId="35B3DD1D" w14:textId="77777777" w:rsidR="000A5643" w:rsidRDefault="000A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4" w:type="dxa"/>
      <w:tblLayout w:type="fixed"/>
      <w:tblLook w:val="00A0" w:firstRow="1" w:lastRow="0" w:firstColumn="1" w:lastColumn="0" w:noHBand="0" w:noVBand="0"/>
    </w:tblPr>
    <w:tblGrid>
      <w:gridCol w:w="5104"/>
      <w:gridCol w:w="5103"/>
    </w:tblGrid>
    <w:tr w:rsidR="00BC731F" w14:paraId="50E206BF" w14:textId="77777777" w:rsidTr="13E8998F">
      <w:trPr>
        <w:trHeight w:val="1260"/>
      </w:trPr>
      <w:tc>
        <w:tcPr>
          <w:tcW w:w="5104" w:type="dxa"/>
          <w:vAlign w:val="bottom"/>
        </w:tcPr>
        <w:p w14:paraId="0863B783" w14:textId="77777777" w:rsidR="00BC731F" w:rsidRDefault="00013D33" w:rsidP="005575A5">
          <w:pPr>
            <w:pStyle w:val="Header"/>
            <w:ind w:firstLine="459"/>
            <w:rPr>
              <w:rFonts w:cs="Arial"/>
              <w:b/>
              <w:sz w:val="44"/>
              <w:szCs w:val="44"/>
              <w:lang w:eastAsia="en-US"/>
            </w:rPr>
          </w:pPr>
          <w:r>
            <w:rPr>
              <w:rFonts w:cs="Arial"/>
              <w:b/>
              <w:noProof/>
              <w:sz w:val="44"/>
              <w:szCs w:val="44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27CEC27" wp14:editId="07777777">
                    <wp:simplePos x="0" y="0"/>
                    <wp:positionH relativeFrom="column">
                      <wp:posOffset>-160655</wp:posOffset>
                    </wp:positionH>
                    <wp:positionV relativeFrom="paragraph">
                      <wp:posOffset>233680</wp:posOffset>
                    </wp:positionV>
                    <wp:extent cx="3276600" cy="379095"/>
                    <wp:effectExtent l="0" t="0" r="0" b="0"/>
                    <wp:wrapNone/>
                    <wp:docPr id="2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6600" cy="379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4C8D70" w14:textId="77777777" w:rsidR="00BC731F" w:rsidRPr="001246C5" w:rsidRDefault="00BC731F" w:rsidP="00BC731F">
                                <w:pPr>
                                  <w:rPr>
                                    <w:rFonts w:ascii="Georgia" w:hAnsi="Georgia"/>
                                    <w:sz w:val="16"/>
                                    <w:szCs w:val="16"/>
                                  </w:rPr>
                                </w:pPr>
                                <w:r w:rsidRPr="001246C5">
                                  <w:rPr>
                                    <w:rFonts w:ascii="Georgia" w:hAnsi="Georgia" w:cs="Arial"/>
                                    <w:b/>
                                    <w:sz w:val="40"/>
                                    <w:szCs w:val="40"/>
                                  </w:rPr>
                                  <w:t xml:space="preserve">Position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sz w:val="40"/>
                                    <w:szCs w:val="40"/>
                                  </w:rPr>
                                  <w:t>Requirements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27CEC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6" type="#_x0000_t202" style="position:absolute;left:0;text-align:left;margin-left:-12.65pt;margin-top:18.4pt;width:258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Lctw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" filled="f" stroked="f" strokecolor="blue">
                    <v:textbox>
                      <w:txbxContent>
                        <w:p w14:paraId="6F4C8D70" w14:textId="77777777" w:rsidR="00BC731F" w:rsidRPr="001246C5" w:rsidRDefault="00BC731F" w:rsidP="00BC731F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1246C5">
                            <w:rPr>
                              <w:rFonts w:ascii="Georgia" w:hAnsi="Georgia" w:cs="Arial"/>
                              <w:b/>
                              <w:sz w:val="40"/>
                              <w:szCs w:val="40"/>
                            </w:rPr>
                            <w:t xml:space="preserve">Position </w:t>
                          </w:r>
                          <w:r>
                            <w:rPr>
                              <w:rFonts w:ascii="Georgia" w:hAnsi="Georgia" w:cs="Arial"/>
                              <w:b/>
                              <w:sz w:val="40"/>
                              <w:szCs w:val="40"/>
                            </w:rPr>
                            <w:t>Requirements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103" w:type="dxa"/>
        </w:tcPr>
        <w:p w14:paraId="5A39BBE3" w14:textId="77777777" w:rsidR="00BC731F" w:rsidRPr="00E70415" w:rsidRDefault="13E8998F" w:rsidP="005575A5">
          <w:pPr>
            <w:jc w:val="right"/>
            <w:rPr>
              <w:rFonts w:ascii="Palatino Linotype" w:hAnsi="Palatino Linotype"/>
              <w:b/>
              <w:color w:val="000000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0228FDAE" wp14:editId="2F240CBB">
                <wp:extent cx="1837690" cy="882650"/>
                <wp:effectExtent l="0" t="0" r="0" b="0"/>
                <wp:docPr id="11021077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88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C8F396" w14:textId="77777777" w:rsidR="00BC731F" w:rsidRDefault="00BC731F" w:rsidP="00BC7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FD9C" w14:textId="77777777" w:rsidR="00D526B6" w:rsidRDefault="00D526B6">
    <w:pPr>
      <w:pStyle w:val="Header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62D9A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4CE0295"/>
    <w:multiLevelType w:val="hybridMultilevel"/>
    <w:tmpl w:val="5C6AA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81DC5"/>
    <w:multiLevelType w:val="hybridMultilevel"/>
    <w:tmpl w:val="771CDF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30B6C"/>
    <w:multiLevelType w:val="hybridMultilevel"/>
    <w:tmpl w:val="CCC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6941"/>
    <w:multiLevelType w:val="hybridMultilevel"/>
    <w:tmpl w:val="7BEEFC4C"/>
    <w:lvl w:ilvl="0" w:tplc="8A0A3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67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43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01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68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6B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89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C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86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C0562"/>
    <w:multiLevelType w:val="hybridMultilevel"/>
    <w:tmpl w:val="692881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10602"/>
    <w:multiLevelType w:val="singleLevel"/>
    <w:tmpl w:val="38848A9C"/>
    <w:lvl w:ilvl="0">
      <w:start w:val="1"/>
      <w:numFmt w:val="decimal"/>
      <w:pStyle w:val="Numbering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7">
    <w:nsid w:val="3C7F22DF"/>
    <w:multiLevelType w:val="hybridMultilevel"/>
    <w:tmpl w:val="CFD6FF3C"/>
    <w:lvl w:ilvl="0" w:tplc="A89E629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C36CC"/>
    <w:multiLevelType w:val="hybridMultilevel"/>
    <w:tmpl w:val="FF701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166AA5"/>
    <w:multiLevelType w:val="hybridMultilevel"/>
    <w:tmpl w:val="F87AE6FE"/>
    <w:lvl w:ilvl="0" w:tplc="55A4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62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22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E8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0A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CE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C8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0D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6C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05D73"/>
    <w:multiLevelType w:val="hybridMultilevel"/>
    <w:tmpl w:val="B03EC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8C2FB9"/>
    <w:multiLevelType w:val="hybridMultilevel"/>
    <w:tmpl w:val="28D496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A3C3B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00ED8"/>
    <w:multiLevelType w:val="hybridMultilevel"/>
    <w:tmpl w:val="69704E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D7D5C"/>
    <w:multiLevelType w:val="hybridMultilevel"/>
    <w:tmpl w:val="2D9AF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3315D"/>
    <w:multiLevelType w:val="hybridMultilevel"/>
    <w:tmpl w:val="0B4A9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A3DAA"/>
    <w:multiLevelType w:val="hybridMultilevel"/>
    <w:tmpl w:val="B0123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19AB"/>
    <w:multiLevelType w:val="hybridMultilevel"/>
    <w:tmpl w:val="CEAAFB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C47DD"/>
    <w:multiLevelType w:val="hybridMultilevel"/>
    <w:tmpl w:val="54047E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3D1E95"/>
    <w:multiLevelType w:val="hybridMultilevel"/>
    <w:tmpl w:val="CC845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6"/>
  </w:num>
  <w:num w:numId="9">
    <w:abstractNumId w:val="10"/>
  </w:num>
  <w:num w:numId="10">
    <w:abstractNumId w:val="15"/>
  </w:num>
  <w:num w:numId="11">
    <w:abstractNumId w:val="8"/>
  </w:num>
  <w:num w:numId="12">
    <w:abstractNumId w:val="7"/>
  </w:num>
  <w:num w:numId="13">
    <w:abstractNumId w:val="16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1"/>
  </w:num>
  <w:num w:numId="19">
    <w:abstractNumId w:val="12"/>
  </w:num>
  <w:num w:numId="20">
    <w:abstractNumId w:val="17"/>
  </w:num>
  <w:num w:numId="21">
    <w:abstractNumId w:val="2"/>
  </w:num>
  <w:num w:numId="22">
    <w:abstractNumId w:val="5"/>
  </w:num>
  <w:num w:numId="23">
    <w:abstractNumId w:val="7"/>
  </w:num>
  <w:num w:numId="24">
    <w:abstractNumId w:val="18"/>
  </w:num>
  <w:num w:numId="25">
    <w:abstractNumId w:val="14"/>
  </w:num>
  <w:num w:numId="26">
    <w:abstractNumId w:val="3"/>
  </w:num>
  <w:num w:numId="27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hene Duffy">
    <w15:presenceInfo w15:providerId="AD" w15:userId="S-1-5-21-2969156695-2362961010-1789956191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or" w:val=" "/>
    <w:docVar w:name="Client" w:val="KPMG"/>
    <w:docVar w:name="DocType" w:val="Agenda"/>
    <w:docVar w:name="Life" w:val=" 0"/>
    <w:docVar w:name="Status" w:val=" 0"/>
    <w:docVar w:name="Subject" w:val="Agenda proforma"/>
    <w:docVar w:name="Typist" w:val=" "/>
  </w:docVars>
  <w:rsids>
    <w:rsidRoot w:val="00E63AEA"/>
    <w:rsid w:val="000050A1"/>
    <w:rsid w:val="00011452"/>
    <w:rsid w:val="00011AB8"/>
    <w:rsid w:val="00012445"/>
    <w:rsid w:val="00013663"/>
    <w:rsid w:val="00013D33"/>
    <w:rsid w:val="000144D4"/>
    <w:rsid w:val="00016C9E"/>
    <w:rsid w:val="0001730D"/>
    <w:rsid w:val="00017624"/>
    <w:rsid w:val="000224D7"/>
    <w:rsid w:val="00024363"/>
    <w:rsid w:val="000306CF"/>
    <w:rsid w:val="00031470"/>
    <w:rsid w:val="000502A0"/>
    <w:rsid w:val="00052A24"/>
    <w:rsid w:val="00056464"/>
    <w:rsid w:val="00062144"/>
    <w:rsid w:val="000636AC"/>
    <w:rsid w:val="00067259"/>
    <w:rsid w:val="00084D8E"/>
    <w:rsid w:val="000868FD"/>
    <w:rsid w:val="000A2673"/>
    <w:rsid w:val="000A283C"/>
    <w:rsid w:val="000A2D9B"/>
    <w:rsid w:val="000A5643"/>
    <w:rsid w:val="000B147E"/>
    <w:rsid w:val="000B1AB1"/>
    <w:rsid w:val="000B2D26"/>
    <w:rsid w:val="000B7D6B"/>
    <w:rsid w:val="000C14F7"/>
    <w:rsid w:val="000C2C81"/>
    <w:rsid w:val="000D01FC"/>
    <w:rsid w:val="000D739F"/>
    <w:rsid w:val="000F0332"/>
    <w:rsid w:val="000F1697"/>
    <w:rsid w:val="000F2BA3"/>
    <w:rsid w:val="001039C8"/>
    <w:rsid w:val="0010619B"/>
    <w:rsid w:val="00107588"/>
    <w:rsid w:val="00111ABE"/>
    <w:rsid w:val="00111D03"/>
    <w:rsid w:val="001205B8"/>
    <w:rsid w:val="001246C5"/>
    <w:rsid w:val="001319E2"/>
    <w:rsid w:val="00131CFC"/>
    <w:rsid w:val="00135689"/>
    <w:rsid w:val="0014110A"/>
    <w:rsid w:val="001428AE"/>
    <w:rsid w:val="001445A1"/>
    <w:rsid w:val="001518BA"/>
    <w:rsid w:val="00153296"/>
    <w:rsid w:val="001538BF"/>
    <w:rsid w:val="0015426E"/>
    <w:rsid w:val="0015790B"/>
    <w:rsid w:val="00162CAB"/>
    <w:rsid w:val="001647B2"/>
    <w:rsid w:val="0016504C"/>
    <w:rsid w:val="0016784E"/>
    <w:rsid w:val="001714AF"/>
    <w:rsid w:val="00193ABC"/>
    <w:rsid w:val="001A3AEC"/>
    <w:rsid w:val="001B5662"/>
    <w:rsid w:val="001E5958"/>
    <w:rsid w:val="001E698D"/>
    <w:rsid w:val="001F4A28"/>
    <w:rsid w:val="00205935"/>
    <w:rsid w:val="00220F23"/>
    <w:rsid w:val="00231B78"/>
    <w:rsid w:val="0023376E"/>
    <w:rsid w:val="002359B1"/>
    <w:rsid w:val="0023773C"/>
    <w:rsid w:val="0024393C"/>
    <w:rsid w:val="00250A26"/>
    <w:rsid w:val="00253FE9"/>
    <w:rsid w:val="00255736"/>
    <w:rsid w:val="00255E5F"/>
    <w:rsid w:val="002759A1"/>
    <w:rsid w:val="00276072"/>
    <w:rsid w:val="00281D2C"/>
    <w:rsid w:val="00285D2A"/>
    <w:rsid w:val="0029191C"/>
    <w:rsid w:val="002974EE"/>
    <w:rsid w:val="002A0D68"/>
    <w:rsid w:val="002A1597"/>
    <w:rsid w:val="002A3AFE"/>
    <w:rsid w:val="002B3BA8"/>
    <w:rsid w:val="002B4A0F"/>
    <w:rsid w:val="002B6ED5"/>
    <w:rsid w:val="002B7F5C"/>
    <w:rsid w:val="002C0483"/>
    <w:rsid w:val="002C04F3"/>
    <w:rsid w:val="002D1C87"/>
    <w:rsid w:val="002D445D"/>
    <w:rsid w:val="002D5DCA"/>
    <w:rsid w:val="002E02F1"/>
    <w:rsid w:val="002E38EB"/>
    <w:rsid w:val="002E44AE"/>
    <w:rsid w:val="002E71EB"/>
    <w:rsid w:val="002F1E07"/>
    <w:rsid w:val="002F500C"/>
    <w:rsid w:val="00305726"/>
    <w:rsid w:val="00313393"/>
    <w:rsid w:val="0031729F"/>
    <w:rsid w:val="003209D7"/>
    <w:rsid w:val="00321428"/>
    <w:rsid w:val="0032254D"/>
    <w:rsid w:val="00323181"/>
    <w:rsid w:val="00323E44"/>
    <w:rsid w:val="0032446F"/>
    <w:rsid w:val="00331974"/>
    <w:rsid w:val="00333E42"/>
    <w:rsid w:val="003342EC"/>
    <w:rsid w:val="003415BD"/>
    <w:rsid w:val="00353831"/>
    <w:rsid w:val="003552FC"/>
    <w:rsid w:val="00356685"/>
    <w:rsid w:val="0035753B"/>
    <w:rsid w:val="00361089"/>
    <w:rsid w:val="0036668F"/>
    <w:rsid w:val="00377F9E"/>
    <w:rsid w:val="00380BD7"/>
    <w:rsid w:val="00385450"/>
    <w:rsid w:val="00386238"/>
    <w:rsid w:val="003A2BB1"/>
    <w:rsid w:val="003B3926"/>
    <w:rsid w:val="003C337D"/>
    <w:rsid w:val="003C3C0A"/>
    <w:rsid w:val="003C5575"/>
    <w:rsid w:val="003D03CC"/>
    <w:rsid w:val="003D19D5"/>
    <w:rsid w:val="003D34CE"/>
    <w:rsid w:val="003D4007"/>
    <w:rsid w:val="003D5596"/>
    <w:rsid w:val="003D6432"/>
    <w:rsid w:val="003D7485"/>
    <w:rsid w:val="003F4B74"/>
    <w:rsid w:val="003F6939"/>
    <w:rsid w:val="004017B4"/>
    <w:rsid w:val="004157DC"/>
    <w:rsid w:val="00421532"/>
    <w:rsid w:val="0042673B"/>
    <w:rsid w:val="004308D3"/>
    <w:rsid w:val="00432C12"/>
    <w:rsid w:val="004349A8"/>
    <w:rsid w:val="004454C6"/>
    <w:rsid w:val="004514F7"/>
    <w:rsid w:val="00464D96"/>
    <w:rsid w:val="00465249"/>
    <w:rsid w:val="004728E9"/>
    <w:rsid w:val="00494945"/>
    <w:rsid w:val="004A297C"/>
    <w:rsid w:val="004A4EBF"/>
    <w:rsid w:val="004B0A43"/>
    <w:rsid w:val="004B2988"/>
    <w:rsid w:val="004C1AE4"/>
    <w:rsid w:val="004C290F"/>
    <w:rsid w:val="004C4E8A"/>
    <w:rsid w:val="004C6C83"/>
    <w:rsid w:val="004C7809"/>
    <w:rsid w:val="004D34E5"/>
    <w:rsid w:val="004D51A9"/>
    <w:rsid w:val="004D5AB9"/>
    <w:rsid w:val="004D6EDA"/>
    <w:rsid w:val="004D750D"/>
    <w:rsid w:val="004D7DB2"/>
    <w:rsid w:val="004E095B"/>
    <w:rsid w:val="004E752C"/>
    <w:rsid w:val="004F0C17"/>
    <w:rsid w:val="004F744E"/>
    <w:rsid w:val="005004A0"/>
    <w:rsid w:val="005044CA"/>
    <w:rsid w:val="005052AD"/>
    <w:rsid w:val="005073B6"/>
    <w:rsid w:val="00510069"/>
    <w:rsid w:val="00523025"/>
    <w:rsid w:val="0052517E"/>
    <w:rsid w:val="00540B0A"/>
    <w:rsid w:val="0054272D"/>
    <w:rsid w:val="00553037"/>
    <w:rsid w:val="00555811"/>
    <w:rsid w:val="005575A5"/>
    <w:rsid w:val="00572D82"/>
    <w:rsid w:val="005770E9"/>
    <w:rsid w:val="00587BD2"/>
    <w:rsid w:val="005970E6"/>
    <w:rsid w:val="005977EB"/>
    <w:rsid w:val="00597AF8"/>
    <w:rsid w:val="005A1648"/>
    <w:rsid w:val="005A5332"/>
    <w:rsid w:val="005C39BF"/>
    <w:rsid w:val="005C39D8"/>
    <w:rsid w:val="005C666E"/>
    <w:rsid w:val="005C7F76"/>
    <w:rsid w:val="005D2078"/>
    <w:rsid w:val="005D4BAD"/>
    <w:rsid w:val="005E08A5"/>
    <w:rsid w:val="005E18BE"/>
    <w:rsid w:val="005E7A77"/>
    <w:rsid w:val="005F06E6"/>
    <w:rsid w:val="006116B8"/>
    <w:rsid w:val="00613952"/>
    <w:rsid w:val="006172AD"/>
    <w:rsid w:val="00617403"/>
    <w:rsid w:val="0062249C"/>
    <w:rsid w:val="006226C2"/>
    <w:rsid w:val="00622DE0"/>
    <w:rsid w:val="006300CC"/>
    <w:rsid w:val="0063373F"/>
    <w:rsid w:val="006369CA"/>
    <w:rsid w:val="00637028"/>
    <w:rsid w:val="00637469"/>
    <w:rsid w:val="00663F6D"/>
    <w:rsid w:val="00681CFA"/>
    <w:rsid w:val="00683D21"/>
    <w:rsid w:val="00685C7F"/>
    <w:rsid w:val="00687181"/>
    <w:rsid w:val="00696C1E"/>
    <w:rsid w:val="00697E27"/>
    <w:rsid w:val="006A00DE"/>
    <w:rsid w:val="006B190F"/>
    <w:rsid w:val="006B75E3"/>
    <w:rsid w:val="006B7C21"/>
    <w:rsid w:val="006C2A5E"/>
    <w:rsid w:val="006C5D38"/>
    <w:rsid w:val="006D1C96"/>
    <w:rsid w:val="006D4358"/>
    <w:rsid w:val="006E07A9"/>
    <w:rsid w:val="006E7A04"/>
    <w:rsid w:val="006F03A3"/>
    <w:rsid w:val="006F179B"/>
    <w:rsid w:val="006F41A5"/>
    <w:rsid w:val="006F4969"/>
    <w:rsid w:val="007023B8"/>
    <w:rsid w:val="00722B86"/>
    <w:rsid w:val="00724756"/>
    <w:rsid w:val="00733E51"/>
    <w:rsid w:val="00744762"/>
    <w:rsid w:val="00746D20"/>
    <w:rsid w:val="00761C4E"/>
    <w:rsid w:val="007675C6"/>
    <w:rsid w:val="00774891"/>
    <w:rsid w:val="00784B56"/>
    <w:rsid w:val="00787BDE"/>
    <w:rsid w:val="00793F99"/>
    <w:rsid w:val="0079416B"/>
    <w:rsid w:val="007A537E"/>
    <w:rsid w:val="007A6BF5"/>
    <w:rsid w:val="007A79F2"/>
    <w:rsid w:val="007B27C9"/>
    <w:rsid w:val="007B751B"/>
    <w:rsid w:val="007C48FC"/>
    <w:rsid w:val="007D05E8"/>
    <w:rsid w:val="007D426C"/>
    <w:rsid w:val="00802AE4"/>
    <w:rsid w:val="00810329"/>
    <w:rsid w:val="008107C0"/>
    <w:rsid w:val="0081414A"/>
    <w:rsid w:val="00817428"/>
    <w:rsid w:val="00820951"/>
    <w:rsid w:val="00820A21"/>
    <w:rsid w:val="00821A65"/>
    <w:rsid w:val="00822FB2"/>
    <w:rsid w:val="008248CE"/>
    <w:rsid w:val="00826CCC"/>
    <w:rsid w:val="00830077"/>
    <w:rsid w:val="00841E97"/>
    <w:rsid w:val="00843F83"/>
    <w:rsid w:val="00847423"/>
    <w:rsid w:val="00852A0C"/>
    <w:rsid w:val="008646CF"/>
    <w:rsid w:val="0086504F"/>
    <w:rsid w:val="0086659E"/>
    <w:rsid w:val="008728F7"/>
    <w:rsid w:val="008743C7"/>
    <w:rsid w:val="00876ABA"/>
    <w:rsid w:val="008832AF"/>
    <w:rsid w:val="00883D1C"/>
    <w:rsid w:val="00885F84"/>
    <w:rsid w:val="00890F2A"/>
    <w:rsid w:val="0089494F"/>
    <w:rsid w:val="008A2731"/>
    <w:rsid w:val="008A2A2E"/>
    <w:rsid w:val="008A59FC"/>
    <w:rsid w:val="008C3EF9"/>
    <w:rsid w:val="008D18F8"/>
    <w:rsid w:val="008D35BF"/>
    <w:rsid w:val="008D6CF5"/>
    <w:rsid w:val="008E4623"/>
    <w:rsid w:val="008F2D8D"/>
    <w:rsid w:val="008F3498"/>
    <w:rsid w:val="008F598A"/>
    <w:rsid w:val="008F5DA4"/>
    <w:rsid w:val="00903DD3"/>
    <w:rsid w:val="00917395"/>
    <w:rsid w:val="0091739E"/>
    <w:rsid w:val="00917735"/>
    <w:rsid w:val="0094087A"/>
    <w:rsid w:val="00951520"/>
    <w:rsid w:val="00953A35"/>
    <w:rsid w:val="00954AF7"/>
    <w:rsid w:val="00960663"/>
    <w:rsid w:val="00962572"/>
    <w:rsid w:val="00965385"/>
    <w:rsid w:val="00971B73"/>
    <w:rsid w:val="00977B57"/>
    <w:rsid w:val="009836CC"/>
    <w:rsid w:val="00993401"/>
    <w:rsid w:val="0099358D"/>
    <w:rsid w:val="00994FF4"/>
    <w:rsid w:val="009A0DEB"/>
    <w:rsid w:val="009B29A9"/>
    <w:rsid w:val="009C4469"/>
    <w:rsid w:val="009D4E7C"/>
    <w:rsid w:val="009D6077"/>
    <w:rsid w:val="009D7380"/>
    <w:rsid w:val="009E1115"/>
    <w:rsid w:val="009E2F75"/>
    <w:rsid w:val="009E7E3D"/>
    <w:rsid w:val="009F1AFE"/>
    <w:rsid w:val="009F5981"/>
    <w:rsid w:val="009F6C50"/>
    <w:rsid w:val="009F7ACB"/>
    <w:rsid w:val="00A044A3"/>
    <w:rsid w:val="00A1154B"/>
    <w:rsid w:val="00A13973"/>
    <w:rsid w:val="00A17CD1"/>
    <w:rsid w:val="00A36F90"/>
    <w:rsid w:val="00A41B5A"/>
    <w:rsid w:val="00A4392B"/>
    <w:rsid w:val="00A60E1B"/>
    <w:rsid w:val="00A65D55"/>
    <w:rsid w:val="00A70703"/>
    <w:rsid w:val="00A81D1B"/>
    <w:rsid w:val="00AA0548"/>
    <w:rsid w:val="00AA751F"/>
    <w:rsid w:val="00AC23B7"/>
    <w:rsid w:val="00AC2670"/>
    <w:rsid w:val="00AC3F1B"/>
    <w:rsid w:val="00AC74F9"/>
    <w:rsid w:val="00AD7988"/>
    <w:rsid w:val="00AD79C6"/>
    <w:rsid w:val="00AE10E2"/>
    <w:rsid w:val="00AE2620"/>
    <w:rsid w:val="00AF45D6"/>
    <w:rsid w:val="00AF5146"/>
    <w:rsid w:val="00B00B22"/>
    <w:rsid w:val="00B039F2"/>
    <w:rsid w:val="00B04DF2"/>
    <w:rsid w:val="00B11365"/>
    <w:rsid w:val="00B2192D"/>
    <w:rsid w:val="00B32EAC"/>
    <w:rsid w:val="00B360F0"/>
    <w:rsid w:val="00B554C1"/>
    <w:rsid w:val="00B55CBD"/>
    <w:rsid w:val="00B60B9E"/>
    <w:rsid w:val="00B61653"/>
    <w:rsid w:val="00B669C1"/>
    <w:rsid w:val="00B714E2"/>
    <w:rsid w:val="00B75D1C"/>
    <w:rsid w:val="00B771F3"/>
    <w:rsid w:val="00B77D81"/>
    <w:rsid w:val="00B8191B"/>
    <w:rsid w:val="00BA4D24"/>
    <w:rsid w:val="00BB7992"/>
    <w:rsid w:val="00BC731F"/>
    <w:rsid w:val="00BD69EB"/>
    <w:rsid w:val="00BE7E2C"/>
    <w:rsid w:val="00BF658D"/>
    <w:rsid w:val="00BF7A84"/>
    <w:rsid w:val="00C1396D"/>
    <w:rsid w:val="00C17BEB"/>
    <w:rsid w:val="00C20C8F"/>
    <w:rsid w:val="00C25372"/>
    <w:rsid w:val="00C359E6"/>
    <w:rsid w:val="00C43E67"/>
    <w:rsid w:val="00C469A6"/>
    <w:rsid w:val="00C52E5B"/>
    <w:rsid w:val="00C608CA"/>
    <w:rsid w:val="00C712CB"/>
    <w:rsid w:val="00C82B7E"/>
    <w:rsid w:val="00C91921"/>
    <w:rsid w:val="00C93099"/>
    <w:rsid w:val="00CA1D63"/>
    <w:rsid w:val="00CA32BD"/>
    <w:rsid w:val="00CA3D47"/>
    <w:rsid w:val="00CC2377"/>
    <w:rsid w:val="00CC6FF0"/>
    <w:rsid w:val="00CC705D"/>
    <w:rsid w:val="00CD4093"/>
    <w:rsid w:val="00CD6A18"/>
    <w:rsid w:val="00CF1B77"/>
    <w:rsid w:val="00D00A88"/>
    <w:rsid w:val="00D04604"/>
    <w:rsid w:val="00D05246"/>
    <w:rsid w:val="00D06F36"/>
    <w:rsid w:val="00D100EA"/>
    <w:rsid w:val="00D12A5A"/>
    <w:rsid w:val="00D338FE"/>
    <w:rsid w:val="00D41487"/>
    <w:rsid w:val="00D50200"/>
    <w:rsid w:val="00D51664"/>
    <w:rsid w:val="00D526B6"/>
    <w:rsid w:val="00D56A07"/>
    <w:rsid w:val="00D606BB"/>
    <w:rsid w:val="00D61B65"/>
    <w:rsid w:val="00D6389E"/>
    <w:rsid w:val="00D64611"/>
    <w:rsid w:val="00D648F2"/>
    <w:rsid w:val="00D842EA"/>
    <w:rsid w:val="00D865CD"/>
    <w:rsid w:val="00D9016C"/>
    <w:rsid w:val="00D9568D"/>
    <w:rsid w:val="00D96DF0"/>
    <w:rsid w:val="00DB3C51"/>
    <w:rsid w:val="00DB587E"/>
    <w:rsid w:val="00DB5AE8"/>
    <w:rsid w:val="00DC2907"/>
    <w:rsid w:val="00DC4A6E"/>
    <w:rsid w:val="00DC4B24"/>
    <w:rsid w:val="00DC765C"/>
    <w:rsid w:val="00DD0466"/>
    <w:rsid w:val="00DD07F6"/>
    <w:rsid w:val="00DE01B9"/>
    <w:rsid w:val="00DE198A"/>
    <w:rsid w:val="00DE6120"/>
    <w:rsid w:val="00DE7192"/>
    <w:rsid w:val="00DE7228"/>
    <w:rsid w:val="00DF76EF"/>
    <w:rsid w:val="00E004E3"/>
    <w:rsid w:val="00E10CAA"/>
    <w:rsid w:val="00E15649"/>
    <w:rsid w:val="00E167AC"/>
    <w:rsid w:val="00E20C8D"/>
    <w:rsid w:val="00E21313"/>
    <w:rsid w:val="00E24597"/>
    <w:rsid w:val="00E32B03"/>
    <w:rsid w:val="00E3632C"/>
    <w:rsid w:val="00E5449E"/>
    <w:rsid w:val="00E549BB"/>
    <w:rsid w:val="00E559BC"/>
    <w:rsid w:val="00E565EA"/>
    <w:rsid w:val="00E62F76"/>
    <w:rsid w:val="00E63377"/>
    <w:rsid w:val="00E63AEA"/>
    <w:rsid w:val="00E66D87"/>
    <w:rsid w:val="00E70415"/>
    <w:rsid w:val="00E7286B"/>
    <w:rsid w:val="00E74FA1"/>
    <w:rsid w:val="00E75668"/>
    <w:rsid w:val="00E9247B"/>
    <w:rsid w:val="00E964AD"/>
    <w:rsid w:val="00EB12E5"/>
    <w:rsid w:val="00EB701D"/>
    <w:rsid w:val="00EC16D6"/>
    <w:rsid w:val="00EC2F54"/>
    <w:rsid w:val="00ED5185"/>
    <w:rsid w:val="00EF054C"/>
    <w:rsid w:val="00F00F77"/>
    <w:rsid w:val="00F10880"/>
    <w:rsid w:val="00F1720E"/>
    <w:rsid w:val="00F17AA1"/>
    <w:rsid w:val="00F24735"/>
    <w:rsid w:val="00F46145"/>
    <w:rsid w:val="00F54F26"/>
    <w:rsid w:val="00F65FDC"/>
    <w:rsid w:val="00F6635A"/>
    <w:rsid w:val="00F6726C"/>
    <w:rsid w:val="00F731A5"/>
    <w:rsid w:val="00F77BB6"/>
    <w:rsid w:val="00F84F05"/>
    <w:rsid w:val="00F85B20"/>
    <w:rsid w:val="00F874D0"/>
    <w:rsid w:val="00F92EEE"/>
    <w:rsid w:val="00FA31AA"/>
    <w:rsid w:val="00FA46E0"/>
    <w:rsid w:val="00FB0F1E"/>
    <w:rsid w:val="00FB1BED"/>
    <w:rsid w:val="00FC062E"/>
    <w:rsid w:val="00FC0A73"/>
    <w:rsid w:val="00FC0B2A"/>
    <w:rsid w:val="00FC157E"/>
    <w:rsid w:val="00FD1ACB"/>
    <w:rsid w:val="00FD266D"/>
    <w:rsid w:val="00FD40A4"/>
    <w:rsid w:val="00FD69C0"/>
    <w:rsid w:val="00FE24EA"/>
    <w:rsid w:val="00FE2C98"/>
    <w:rsid w:val="00FF091E"/>
    <w:rsid w:val="00FF70C0"/>
    <w:rsid w:val="1356EB12"/>
    <w:rsid w:val="13E8998F"/>
    <w:rsid w:val="14517F7D"/>
    <w:rsid w:val="14945700"/>
    <w:rsid w:val="23A2F716"/>
    <w:rsid w:val="256BA812"/>
    <w:rsid w:val="2F7EDC6A"/>
    <w:rsid w:val="33219730"/>
    <w:rsid w:val="336D8AD5"/>
    <w:rsid w:val="389BB1D9"/>
    <w:rsid w:val="39EA1B07"/>
    <w:rsid w:val="3BA18B38"/>
    <w:rsid w:val="3E0649BB"/>
    <w:rsid w:val="46864F62"/>
    <w:rsid w:val="4C6AC471"/>
    <w:rsid w:val="54DB4DFE"/>
    <w:rsid w:val="630D236A"/>
    <w:rsid w:val="6436A3E3"/>
    <w:rsid w:val="6452D919"/>
    <w:rsid w:val="66F0B474"/>
    <w:rsid w:val="6C232D9E"/>
    <w:rsid w:val="78F6A336"/>
    <w:rsid w:val="7A4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873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GB" w:eastAsia="en-US"/>
    </w:rPr>
  </w:style>
  <w:style w:type="paragraph" w:styleId="Heading1">
    <w:name w:val="heading 1"/>
    <w:basedOn w:val="Normal"/>
    <w:qFormat/>
    <w:pPr>
      <w:keepNext/>
      <w:numPr>
        <w:numId w:val="3"/>
      </w:numPr>
      <w:tabs>
        <w:tab w:val="left" w:pos="567"/>
      </w:tabs>
      <w:spacing w:before="120" w:after="120" w:line="260" w:lineRule="exact"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Text"/>
    <w:qFormat/>
    <w:pPr>
      <w:keepNext/>
      <w:numPr>
        <w:ilvl w:val="1"/>
        <w:numId w:val="5"/>
      </w:numPr>
      <w:tabs>
        <w:tab w:val="left" w:pos="567"/>
      </w:tabs>
      <w:spacing w:after="260" w:line="260" w:lineRule="exact"/>
      <w:outlineLvl w:val="1"/>
    </w:pPr>
  </w:style>
  <w:style w:type="paragraph" w:styleId="Heading3">
    <w:name w:val="heading 3"/>
    <w:basedOn w:val="Normal"/>
    <w:next w:val="Text"/>
    <w:qFormat/>
    <w:pPr>
      <w:keepNext/>
      <w:numPr>
        <w:ilvl w:val="2"/>
        <w:numId w:val="5"/>
      </w:numPr>
      <w:spacing w:before="260" w:after="130" w:line="360" w:lineRule="exact"/>
      <w:outlineLvl w:val="2"/>
    </w:pPr>
    <w:rPr>
      <w:b/>
      <w:i/>
      <w:position w:val="-4"/>
    </w:rPr>
  </w:style>
  <w:style w:type="paragraph" w:styleId="Heading4">
    <w:name w:val="heading 4"/>
    <w:basedOn w:val="Normal"/>
    <w:next w:val="Text"/>
    <w:qFormat/>
    <w:pPr>
      <w:keepNext/>
      <w:numPr>
        <w:ilvl w:val="3"/>
        <w:numId w:val="5"/>
      </w:numPr>
      <w:spacing w:before="260" w:line="360" w:lineRule="exac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993"/>
      </w:tabs>
      <w:spacing w:after="260" w:line="260" w:lineRule="exact"/>
      <w:ind w:left="567"/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  <w:rPr>
      <w:lang w:eastAsia="x-none"/>
    </w:rPr>
  </w:style>
  <w:style w:type="paragraph" w:customStyle="1" w:styleId="Subject">
    <w:name w:val="Subject"/>
    <w:basedOn w:val="Normal"/>
    <w:next w:val="Text"/>
    <w:pPr>
      <w:spacing w:after="260"/>
      <w:ind w:right="301"/>
    </w:pPr>
    <w:rPr>
      <w:b/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</w:rPr>
  </w:style>
  <w:style w:type="paragraph" w:styleId="Caption">
    <w:name w:val="caption"/>
    <w:basedOn w:val="Normal"/>
    <w:next w:val="Normal"/>
    <w:qFormat/>
    <w:pPr>
      <w:ind w:left="720"/>
    </w:pPr>
    <w:rPr>
      <w:rFonts w:ascii="Verdana" w:hAnsi="Verdana"/>
      <w:i/>
      <w:iCs/>
      <w:color w:val="000000"/>
      <w:szCs w:val="24"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customStyle="1" w:styleId="Bullet">
    <w:name w:val="Bullet"/>
    <w:basedOn w:val="Normal"/>
    <w:pPr>
      <w:numPr>
        <w:numId w:val="6"/>
      </w:numPr>
      <w:tabs>
        <w:tab w:val="left" w:pos="284"/>
      </w:tabs>
      <w:spacing w:before="120" w:line="260" w:lineRule="exact"/>
    </w:pPr>
  </w:style>
  <w:style w:type="paragraph" w:customStyle="1" w:styleId="Numbering">
    <w:name w:val="Numbering"/>
    <w:basedOn w:val="Text"/>
    <w:pPr>
      <w:numPr>
        <w:numId w:val="4"/>
      </w:numPr>
      <w:tabs>
        <w:tab w:val="clear" w:pos="993"/>
      </w:tabs>
      <w:spacing w:after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customStyle="1" w:styleId="Double">
    <w:name w:val="Double"/>
    <w:basedOn w:val="Normal"/>
    <w:pPr>
      <w:spacing w:after="130"/>
      <w:jc w:val="right"/>
    </w:pPr>
    <w:rPr>
      <w:position w:val="6"/>
      <w:u w:val="double"/>
    </w:rPr>
  </w:style>
  <w:style w:type="paragraph" w:customStyle="1" w:styleId="Single">
    <w:name w:val="Single"/>
    <w:basedOn w:val="Normal"/>
    <w:pPr>
      <w:jc w:val="right"/>
    </w:pPr>
    <w:rPr>
      <w:position w:val="18"/>
      <w:u w:val="single"/>
    </w:rPr>
  </w:style>
  <w:style w:type="paragraph" w:customStyle="1" w:styleId="Venue">
    <w:name w:val="Venue"/>
    <w:basedOn w:val="Text"/>
    <w:pPr>
      <w:spacing w:after="240"/>
      <w:ind w:left="0"/>
    </w:pPr>
  </w:style>
  <w:style w:type="paragraph" w:customStyle="1" w:styleId="TextIndent">
    <w:name w:val="Text Indent"/>
    <w:basedOn w:val="Text"/>
    <w:pPr>
      <w:tabs>
        <w:tab w:val="clear" w:pos="993"/>
        <w:tab w:val="left" w:pos="1276"/>
      </w:tabs>
      <w:ind w:left="993"/>
    </w:pPr>
  </w:style>
  <w:style w:type="paragraph" w:customStyle="1" w:styleId="Tablehead">
    <w:name w:val="Tablehead"/>
    <w:basedOn w:val="Normal"/>
    <w:pPr>
      <w:jc w:val="right"/>
    </w:pPr>
    <w:rPr>
      <w:sz w:val="18"/>
    </w:rPr>
  </w:style>
  <w:style w:type="paragraph" w:customStyle="1" w:styleId="Tablenums">
    <w:name w:val="Tablenums"/>
    <w:basedOn w:val="Normal"/>
    <w:pPr>
      <w:tabs>
        <w:tab w:val="decimal" w:pos="765"/>
      </w:tabs>
    </w:pPr>
    <w:rPr>
      <w:sz w:val="18"/>
    </w:rPr>
  </w:style>
  <w:style w:type="paragraph" w:customStyle="1" w:styleId="Tabletext">
    <w:name w:val="Tabletext"/>
    <w:basedOn w:val="Normal"/>
    <w:rPr>
      <w:sz w:val="18"/>
    </w:rPr>
  </w:style>
  <w:style w:type="paragraph" w:styleId="BodyText2">
    <w:name w:val="Body Text 2"/>
    <w:basedOn w:val="Normal"/>
    <w:pPr>
      <w:keepLines/>
      <w:jc w:val="both"/>
    </w:pPr>
  </w:style>
  <w:style w:type="character" w:customStyle="1" w:styleId="Date1">
    <w:name w:val="Date1"/>
    <w:rPr>
      <w:rFonts w:ascii="Arial" w:hAnsi="Arial"/>
      <w:b/>
      <w:sz w:val="20"/>
    </w:rPr>
  </w:style>
  <w:style w:type="paragraph" w:customStyle="1" w:styleId="Agendaheading">
    <w:name w:val="Agenda heading"/>
    <w:basedOn w:val="Heading1"/>
    <w:next w:val="Text"/>
    <w:pPr>
      <w:keepNext w:val="0"/>
      <w:numPr>
        <w:numId w:val="0"/>
      </w:numPr>
      <w:tabs>
        <w:tab w:val="left" w:pos="540"/>
      </w:tabs>
      <w:spacing w:before="240"/>
    </w:pPr>
  </w:style>
  <w:style w:type="paragraph" w:customStyle="1" w:styleId="SmallHead">
    <w:name w:val="SmallHead"/>
    <w:basedOn w:val="Normal"/>
    <w:pPr>
      <w:spacing w:before="120" w:after="120"/>
    </w:pPr>
  </w:style>
  <w:style w:type="character" w:customStyle="1" w:styleId="Bold">
    <w:name w:val="Bold"/>
    <w:rPr>
      <w:rFonts w:ascii="Arial" w:hAnsi="Arial"/>
      <w:b/>
    </w:rPr>
  </w:style>
  <w:style w:type="paragraph" w:styleId="BodyText">
    <w:name w:val="Body Text"/>
    <w:basedOn w:val="Normal"/>
    <w:pPr>
      <w:framePr w:w="4140" w:h="1260" w:hSpace="180" w:wrap="around" w:vAnchor="text" w:hAnchor="text" w:x="-512" w:y="-1724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</w:pPr>
    <w:rPr>
      <w:color w:val="FF0000"/>
    </w:rPr>
  </w:style>
  <w:style w:type="paragraph" w:styleId="BodyTextIndent">
    <w:name w:val="Body Text Indent"/>
    <w:basedOn w:val="Normal"/>
    <w:pPr>
      <w:tabs>
        <w:tab w:val="left" w:pos="7020"/>
      </w:tabs>
      <w:ind w:left="360"/>
    </w:pPr>
    <w:rPr>
      <w:rFonts w:ascii="Times New Roman" w:hAnsi="Times New Roman"/>
      <w:sz w:val="24"/>
      <w:szCs w:val="24"/>
    </w:rPr>
  </w:style>
  <w:style w:type="paragraph" w:customStyle="1" w:styleId="Agenda">
    <w:name w:val="Agenda"/>
    <w:basedOn w:val="Normal"/>
    <w:next w:val="Normal"/>
    <w:rPr>
      <w:b/>
      <w:sz w:val="28"/>
    </w:rPr>
  </w:style>
  <w:style w:type="paragraph" w:styleId="BalloonText">
    <w:name w:val="Balloon Text"/>
    <w:basedOn w:val="Normal"/>
    <w:semiHidden/>
    <w:rsid w:val="00356685"/>
    <w:rPr>
      <w:rFonts w:ascii="Tahoma" w:hAnsi="Tahoma" w:cs="Tahoma"/>
      <w:sz w:val="16"/>
      <w:szCs w:val="16"/>
    </w:rPr>
  </w:style>
  <w:style w:type="character" w:customStyle="1" w:styleId="StephanieAlexanderKitchen">
    <w:name w:val="Stephanie Alexander Kitchen"/>
    <w:semiHidden/>
    <w:rsid w:val="008A59FC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8A59FC"/>
    <w:rPr>
      <w:color w:val="0000FF"/>
      <w:u w:val="single"/>
    </w:rPr>
  </w:style>
  <w:style w:type="character" w:customStyle="1" w:styleId="A1">
    <w:name w:val="A1"/>
    <w:rsid w:val="00D56A07"/>
    <w:rPr>
      <w:rFonts w:cs="Abadi MT Condensed Light"/>
      <w:color w:val="000000"/>
      <w:sz w:val="16"/>
      <w:szCs w:val="16"/>
    </w:rPr>
  </w:style>
  <w:style w:type="character" w:styleId="CommentReference">
    <w:name w:val="annotation reference"/>
    <w:semiHidden/>
    <w:rsid w:val="004514F7"/>
    <w:rPr>
      <w:sz w:val="16"/>
      <w:szCs w:val="16"/>
    </w:rPr>
  </w:style>
  <w:style w:type="paragraph" w:styleId="CommentText">
    <w:name w:val="annotation text"/>
    <w:basedOn w:val="Normal"/>
    <w:semiHidden/>
    <w:rsid w:val="004514F7"/>
  </w:style>
  <w:style w:type="paragraph" w:styleId="CommentSubject">
    <w:name w:val="annotation subject"/>
    <w:basedOn w:val="CommentText"/>
    <w:next w:val="CommentText"/>
    <w:semiHidden/>
    <w:rsid w:val="004514F7"/>
    <w:rPr>
      <w:b/>
      <w:bCs/>
    </w:rPr>
  </w:style>
  <w:style w:type="table" w:styleId="TableGrid">
    <w:name w:val="Table Grid"/>
    <w:basedOn w:val="TableNormal"/>
    <w:rsid w:val="0091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96DF0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7A6BF5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8"/>
      <w:lang w:val="en-US"/>
    </w:rPr>
  </w:style>
  <w:style w:type="character" w:customStyle="1" w:styleId="FooterChar">
    <w:name w:val="Footer Char"/>
    <w:link w:val="Footer"/>
    <w:rsid w:val="00BC731F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GB" w:eastAsia="en-US"/>
    </w:rPr>
  </w:style>
  <w:style w:type="paragraph" w:styleId="Heading1">
    <w:name w:val="heading 1"/>
    <w:basedOn w:val="Normal"/>
    <w:qFormat/>
    <w:pPr>
      <w:keepNext/>
      <w:numPr>
        <w:numId w:val="3"/>
      </w:numPr>
      <w:tabs>
        <w:tab w:val="left" w:pos="567"/>
      </w:tabs>
      <w:spacing w:before="120" w:after="120" w:line="260" w:lineRule="exact"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Text"/>
    <w:qFormat/>
    <w:pPr>
      <w:keepNext/>
      <w:numPr>
        <w:ilvl w:val="1"/>
        <w:numId w:val="5"/>
      </w:numPr>
      <w:tabs>
        <w:tab w:val="left" w:pos="567"/>
      </w:tabs>
      <w:spacing w:after="260" w:line="260" w:lineRule="exact"/>
      <w:outlineLvl w:val="1"/>
    </w:pPr>
  </w:style>
  <w:style w:type="paragraph" w:styleId="Heading3">
    <w:name w:val="heading 3"/>
    <w:basedOn w:val="Normal"/>
    <w:next w:val="Text"/>
    <w:qFormat/>
    <w:pPr>
      <w:keepNext/>
      <w:numPr>
        <w:ilvl w:val="2"/>
        <w:numId w:val="5"/>
      </w:numPr>
      <w:spacing w:before="260" w:after="130" w:line="360" w:lineRule="exact"/>
      <w:outlineLvl w:val="2"/>
    </w:pPr>
    <w:rPr>
      <w:b/>
      <w:i/>
      <w:position w:val="-4"/>
    </w:rPr>
  </w:style>
  <w:style w:type="paragraph" w:styleId="Heading4">
    <w:name w:val="heading 4"/>
    <w:basedOn w:val="Normal"/>
    <w:next w:val="Text"/>
    <w:qFormat/>
    <w:pPr>
      <w:keepNext/>
      <w:numPr>
        <w:ilvl w:val="3"/>
        <w:numId w:val="5"/>
      </w:numPr>
      <w:spacing w:before="260" w:line="360" w:lineRule="exac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993"/>
      </w:tabs>
      <w:spacing w:after="260" w:line="260" w:lineRule="exact"/>
      <w:ind w:left="567"/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  <w:rPr>
      <w:lang w:eastAsia="x-none"/>
    </w:rPr>
  </w:style>
  <w:style w:type="paragraph" w:customStyle="1" w:styleId="Subject">
    <w:name w:val="Subject"/>
    <w:basedOn w:val="Normal"/>
    <w:next w:val="Text"/>
    <w:pPr>
      <w:spacing w:after="260"/>
      <w:ind w:right="301"/>
    </w:pPr>
    <w:rPr>
      <w:b/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</w:rPr>
  </w:style>
  <w:style w:type="paragraph" w:styleId="Caption">
    <w:name w:val="caption"/>
    <w:basedOn w:val="Normal"/>
    <w:next w:val="Normal"/>
    <w:qFormat/>
    <w:pPr>
      <w:ind w:left="720"/>
    </w:pPr>
    <w:rPr>
      <w:rFonts w:ascii="Verdana" w:hAnsi="Verdana"/>
      <w:i/>
      <w:iCs/>
      <w:color w:val="000000"/>
      <w:szCs w:val="24"/>
    </w:r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customStyle="1" w:styleId="Bullet">
    <w:name w:val="Bullet"/>
    <w:basedOn w:val="Normal"/>
    <w:pPr>
      <w:numPr>
        <w:numId w:val="6"/>
      </w:numPr>
      <w:tabs>
        <w:tab w:val="left" w:pos="284"/>
      </w:tabs>
      <w:spacing w:before="120" w:line="260" w:lineRule="exact"/>
    </w:pPr>
  </w:style>
  <w:style w:type="paragraph" w:customStyle="1" w:styleId="Numbering">
    <w:name w:val="Numbering"/>
    <w:basedOn w:val="Text"/>
    <w:pPr>
      <w:numPr>
        <w:numId w:val="4"/>
      </w:numPr>
      <w:tabs>
        <w:tab w:val="clear" w:pos="993"/>
      </w:tabs>
      <w:spacing w:after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customStyle="1" w:styleId="Double">
    <w:name w:val="Double"/>
    <w:basedOn w:val="Normal"/>
    <w:pPr>
      <w:spacing w:after="130"/>
      <w:jc w:val="right"/>
    </w:pPr>
    <w:rPr>
      <w:position w:val="6"/>
      <w:u w:val="double"/>
    </w:rPr>
  </w:style>
  <w:style w:type="paragraph" w:customStyle="1" w:styleId="Single">
    <w:name w:val="Single"/>
    <w:basedOn w:val="Normal"/>
    <w:pPr>
      <w:jc w:val="right"/>
    </w:pPr>
    <w:rPr>
      <w:position w:val="18"/>
      <w:u w:val="single"/>
    </w:rPr>
  </w:style>
  <w:style w:type="paragraph" w:customStyle="1" w:styleId="Venue">
    <w:name w:val="Venue"/>
    <w:basedOn w:val="Text"/>
    <w:pPr>
      <w:spacing w:after="240"/>
      <w:ind w:left="0"/>
    </w:pPr>
  </w:style>
  <w:style w:type="paragraph" w:customStyle="1" w:styleId="TextIndent">
    <w:name w:val="Text Indent"/>
    <w:basedOn w:val="Text"/>
    <w:pPr>
      <w:tabs>
        <w:tab w:val="clear" w:pos="993"/>
        <w:tab w:val="left" w:pos="1276"/>
      </w:tabs>
      <w:ind w:left="993"/>
    </w:pPr>
  </w:style>
  <w:style w:type="paragraph" w:customStyle="1" w:styleId="Tablehead">
    <w:name w:val="Tablehead"/>
    <w:basedOn w:val="Normal"/>
    <w:pPr>
      <w:jc w:val="right"/>
    </w:pPr>
    <w:rPr>
      <w:sz w:val="18"/>
    </w:rPr>
  </w:style>
  <w:style w:type="paragraph" w:customStyle="1" w:styleId="Tablenums">
    <w:name w:val="Tablenums"/>
    <w:basedOn w:val="Normal"/>
    <w:pPr>
      <w:tabs>
        <w:tab w:val="decimal" w:pos="765"/>
      </w:tabs>
    </w:pPr>
    <w:rPr>
      <w:sz w:val="18"/>
    </w:rPr>
  </w:style>
  <w:style w:type="paragraph" w:customStyle="1" w:styleId="Tabletext">
    <w:name w:val="Tabletext"/>
    <w:basedOn w:val="Normal"/>
    <w:rPr>
      <w:sz w:val="18"/>
    </w:rPr>
  </w:style>
  <w:style w:type="paragraph" w:styleId="BodyText2">
    <w:name w:val="Body Text 2"/>
    <w:basedOn w:val="Normal"/>
    <w:pPr>
      <w:keepLines/>
      <w:jc w:val="both"/>
    </w:pPr>
  </w:style>
  <w:style w:type="character" w:customStyle="1" w:styleId="Date1">
    <w:name w:val="Date1"/>
    <w:rPr>
      <w:rFonts w:ascii="Arial" w:hAnsi="Arial"/>
      <w:b/>
      <w:sz w:val="20"/>
    </w:rPr>
  </w:style>
  <w:style w:type="paragraph" w:customStyle="1" w:styleId="Agendaheading">
    <w:name w:val="Agenda heading"/>
    <w:basedOn w:val="Heading1"/>
    <w:next w:val="Text"/>
    <w:pPr>
      <w:keepNext w:val="0"/>
      <w:numPr>
        <w:numId w:val="0"/>
      </w:numPr>
      <w:tabs>
        <w:tab w:val="left" w:pos="540"/>
      </w:tabs>
      <w:spacing w:before="240"/>
    </w:pPr>
  </w:style>
  <w:style w:type="paragraph" w:customStyle="1" w:styleId="SmallHead">
    <w:name w:val="SmallHead"/>
    <w:basedOn w:val="Normal"/>
    <w:pPr>
      <w:spacing w:before="120" w:after="120"/>
    </w:pPr>
  </w:style>
  <w:style w:type="character" w:customStyle="1" w:styleId="Bold">
    <w:name w:val="Bold"/>
    <w:rPr>
      <w:rFonts w:ascii="Arial" w:hAnsi="Arial"/>
      <w:b/>
    </w:rPr>
  </w:style>
  <w:style w:type="paragraph" w:styleId="BodyText">
    <w:name w:val="Body Text"/>
    <w:basedOn w:val="Normal"/>
    <w:pPr>
      <w:framePr w:w="4140" w:h="1260" w:hSpace="180" w:wrap="around" w:vAnchor="text" w:hAnchor="text" w:x="-512" w:y="-1724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</w:pPr>
    <w:rPr>
      <w:color w:val="FF0000"/>
    </w:rPr>
  </w:style>
  <w:style w:type="paragraph" w:styleId="BodyTextIndent">
    <w:name w:val="Body Text Indent"/>
    <w:basedOn w:val="Normal"/>
    <w:pPr>
      <w:tabs>
        <w:tab w:val="left" w:pos="7020"/>
      </w:tabs>
      <w:ind w:left="360"/>
    </w:pPr>
    <w:rPr>
      <w:rFonts w:ascii="Times New Roman" w:hAnsi="Times New Roman"/>
      <w:sz w:val="24"/>
      <w:szCs w:val="24"/>
    </w:rPr>
  </w:style>
  <w:style w:type="paragraph" w:customStyle="1" w:styleId="Agenda">
    <w:name w:val="Agenda"/>
    <w:basedOn w:val="Normal"/>
    <w:next w:val="Normal"/>
    <w:rPr>
      <w:b/>
      <w:sz w:val="28"/>
    </w:rPr>
  </w:style>
  <w:style w:type="paragraph" w:styleId="BalloonText">
    <w:name w:val="Balloon Text"/>
    <w:basedOn w:val="Normal"/>
    <w:semiHidden/>
    <w:rsid w:val="00356685"/>
    <w:rPr>
      <w:rFonts w:ascii="Tahoma" w:hAnsi="Tahoma" w:cs="Tahoma"/>
      <w:sz w:val="16"/>
      <w:szCs w:val="16"/>
    </w:rPr>
  </w:style>
  <w:style w:type="character" w:customStyle="1" w:styleId="StephanieAlexanderKitchen">
    <w:name w:val="Stephanie Alexander Kitchen"/>
    <w:semiHidden/>
    <w:rsid w:val="008A59FC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8A59FC"/>
    <w:rPr>
      <w:color w:val="0000FF"/>
      <w:u w:val="single"/>
    </w:rPr>
  </w:style>
  <w:style w:type="character" w:customStyle="1" w:styleId="A1">
    <w:name w:val="A1"/>
    <w:rsid w:val="00D56A07"/>
    <w:rPr>
      <w:rFonts w:cs="Abadi MT Condensed Light"/>
      <w:color w:val="000000"/>
      <w:sz w:val="16"/>
      <w:szCs w:val="16"/>
    </w:rPr>
  </w:style>
  <w:style w:type="character" w:styleId="CommentReference">
    <w:name w:val="annotation reference"/>
    <w:semiHidden/>
    <w:rsid w:val="004514F7"/>
    <w:rPr>
      <w:sz w:val="16"/>
      <w:szCs w:val="16"/>
    </w:rPr>
  </w:style>
  <w:style w:type="paragraph" w:styleId="CommentText">
    <w:name w:val="annotation text"/>
    <w:basedOn w:val="Normal"/>
    <w:semiHidden/>
    <w:rsid w:val="004514F7"/>
  </w:style>
  <w:style w:type="paragraph" w:styleId="CommentSubject">
    <w:name w:val="annotation subject"/>
    <w:basedOn w:val="CommentText"/>
    <w:next w:val="CommentText"/>
    <w:semiHidden/>
    <w:rsid w:val="004514F7"/>
    <w:rPr>
      <w:b/>
      <w:bCs/>
    </w:rPr>
  </w:style>
  <w:style w:type="table" w:styleId="TableGrid">
    <w:name w:val="Table Grid"/>
    <w:basedOn w:val="TableNormal"/>
    <w:rsid w:val="0091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96DF0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7A6BF5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8"/>
      <w:lang w:val="en-US"/>
    </w:rPr>
  </w:style>
  <w:style w:type="character" w:customStyle="1" w:styleId="FooterChar">
    <w:name w:val="Footer Char"/>
    <w:link w:val="Footer"/>
    <w:rsid w:val="00BC731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pjackson\Application%20Data\Microsoft\Templates\iSOFT%20Templates\iSOFT%20Agenda%20-%20ex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6747-65CE-4FBE-9EC6-E4E7AA91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iSOFT Agenda - external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HR-FMS-001B</vt:lpstr>
    </vt:vector>
  </TitlesOfParts>
  <Manager>Tim Whiston</Manager>
  <Company>iSOFT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HR-FMS-001B</dc:title>
  <dc:subject>Job Profile with Guidelines</dc:subject>
  <dc:creator>DmeAuthor</dc:creator>
  <cp:keywords/>
  <cp:lastModifiedBy>Melissa</cp:lastModifiedBy>
  <cp:revision>5</cp:revision>
  <cp:lastPrinted>2018-08-06T20:20:00Z</cp:lastPrinted>
  <dcterms:created xsi:type="dcterms:W3CDTF">2020-07-15T02:51:00Z</dcterms:created>
  <dcterms:modified xsi:type="dcterms:W3CDTF">2020-07-19T22:48:00Z</dcterms:modified>
</cp:coreProperties>
</file>